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D" w:rsidRDefault="000E37CD" w:rsidP="00C5506C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E37CD" w:rsidRPr="0014082C" w:rsidRDefault="008F6AF8" w:rsidP="00C5506C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E37CD" w:rsidRPr="0014082C">
        <w:rPr>
          <w:rFonts w:ascii="Arial" w:hAnsi="Arial" w:cs="Arial"/>
          <w:sz w:val="28"/>
          <w:szCs w:val="28"/>
        </w:rPr>
        <w:t xml:space="preserve">ertificamos que </w:t>
      </w:r>
      <w:proofErr w:type="gramStart"/>
      <w:r w:rsidR="000E37CD" w:rsidRPr="0014082C">
        <w:rPr>
          <w:rFonts w:ascii="Arial" w:hAnsi="Arial" w:cs="Arial"/>
          <w:sz w:val="28"/>
          <w:szCs w:val="28"/>
        </w:rPr>
        <w:t>o(</w:t>
      </w:r>
      <w:proofErr w:type="gramEnd"/>
      <w:r w:rsidR="000E37CD" w:rsidRPr="0014082C">
        <w:rPr>
          <w:rFonts w:ascii="Arial" w:hAnsi="Arial" w:cs="Arial"/>
          <w:sz w:val="28"/>
          <w:szCs w:val="28"/>
        </w:rPr>
        <w:t xml:space="preserve">a) Acadêmico(a) </w:t>
      </w:r>
      <w:r w:rsidR="00252EFA">
        <w:rPr>
          <w:rFonts w:ascii="Arial" w:hAnsi="Arial" w:cs="Arial"/>
          <w:b/>
          <w:noProof/>
          <w:sz w:val="28"/>
          <w:szCs w:val="28"/>
        </w:rPr>
        <w:t>..................</w:t>
      </w:r>
      <w:r>
        <w:rPr>
          <w:rFonts w:ascii="Arial" w:hAnsi="Arial" w:cs="Arial"/>
          <w:b/>
          <w:noProof/>
          <w:sz w:val="28"/>
          <w:szCs w:val="28"/>
        </w:rPr>
        <w:t>...............................</w:t>
      </w:r>
      <w:r w:rsidR="00252EFA">
        <w:rPr>
          <w:rFonts w:ascii="Arial" w:hAnsi="Arial" w:cs="Arial"/>
          <w:b/>
          <w:noProof/>
          <w:sz w:val="28"/>
          <w:szCs w:val="28"/>
        </w:rPr>
        <w:t>...............................................</w:t>
      </w:r>
      <w:r w:rsidR="000E37CD" w:rsidRPr="001408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37CD" w:rsidRPr="0014082C">
        <w:rPr>
          <w:rFonts w:ascii="Arial" w:hAnsi="Arial" w:cs="Arial"/>
          <w:sz w:val="28"/>
          <w:szCs w:val="28"/>
        </w:rPr>
        <w:t>exerceu</w:t>
      </w:r>
      <w:proofErr w:type="gramEnd"/>
      <w:r w:rsidR="000E37CD" w:rsidRPr="0014082C">
        <w:rPr>
          <w:rFonts w:ascii="Arial" w:hAnsi="Arial" w:cs="Arial"/>
          <w:sz w:val="28"/>
          <w:szCs w:val="28"/>
        </w:rPr>
        <w:t xml:space="preserve"> atividade</w:t>
      </w:r>
      <w:r w:rsidR="00252EFA">
        <w:rPr>
          <w:rFonts w:ascii="Arial" w:hAnsi="Arial" w:cs="Arial"/>
          <w:sz w:val="28"/>
          <w:szCs w:val="28"/>
        </w:rPr>
        <w:t>s</w:t>
      </w:r>
      <w:r w:rsidR="000E37CD" w:rsidRPr="0014082C">
        <w:rPr>
          <w:rFonts w:ascii="Arial" w:hAnsi="Arial" w:cs="Arial"/>
          <w:sz w:val="28"/>
          <w:szCs w:val="28"/>
        </w:rPr>
        <w:t xml:space="preserve"> de Monitoria</w:t>
      </w:r>
      <w:r w:rsidR="00252EFA">
        <w:rPr>
          <w:rFonts w:ascii="Arial" w:hAnsi="Arial" w:cs="Arial"/>
          <w:sz w:val="28"/>
          <w:szCs w:val="28"/>
        </w:rPr>
        <w:t xml:space="preserve"> ...........</w:t>
      </w:r>
      <w:r>
        <w:rPr>
          <w:rFonts w:ascii="Arial" w:hAnsi="Arial" w:cs="Arial"/>
          <w:sz w:val="28"/>
          <w:szCs w:val="28"/>
        </w:rPr>
        <w:t>.........................................</w:t>
      </w:r>
      <w:r w:rsidR="00252EFA">
        <w:rPr>
          <w:rFonts w:ascii="Arial" w:hAnsi="Arial" w:cs="Arial"/>
          <w:sz w:val="28"/>
          <w:szCs w:val="28"/>
        </w:rPr>
        <w:t>.........</w:t>
      </w:r>
      <w:r w:rsidR="000E37CD" w:rsidRPr="0014082C">
        <w:rPr>
          <w:rFonts w:ascii="Arial" w:hAnsi="Arial" w:cs="Arial"/>
          <w:sz w:val="28"/>
          <w:szCs w:val="28"/>
        </w:rPr>
        <w:t xml:space="preserve"> </w:t>
      </w:r>
      <w:r w:rsidR="00252EFA" w:rsidRPr="00252EFA">
        <w:rPr>
          <w:rFonts w:ascii="Arial" w:hAnsi="Arial" w:cs="Arial"/>
          <w:i/>
          <w:sz w:val="20"/>
          <w:szCs w:val="20"/>
        </w:rPr>
        <w:t>(</w:t>
      </w:r>
      <w:r w:rsidR="000E37CD" w:rsidRPr="00252EFA">
        <w:rPr>
          <w:rFonts w:ascii="Arial" w:hAnsi="Arial" w:cs="Arial"/>
          <w:i/>
          <w:noProof/>
          <w:sz w:val="20"/>
          <w:szCs w:val="20"/>
        </w:rPr>
        <w:t>Remunerada</w:t>
      </w:r>
      <w:r>
        <w:rPr>
          <w:rFonts w:ascii="Arial" w:hAnsi="Arial" w:cs="Arial"/>
          <w:i/>
          <w:noProof/>
          <w:sz w:val="20"/>
          <w:szCs w:val="20"/>
        </w:rPr>
        <w:t xml:space="preserve"> / </w:t>
      </w:r>
      <w:r w:rsidR="00252EFA" w:rsidRPr="00252EFA">
        <w:rPr>
          <w:rFonts w:ascii="Arial" w:hAnsi="Arial" w:cs="Arial"/>
          <w:i/>
          <w:noProof/>
          <w:sz w:val="20"/>
          <w:szCs w:val="20"/>
        </w:rPr>
        <w:t>Voluntária)</w:t>
      </w:r>
      <w:r w:rsidR="00252EFA">
        <w:rPr>
          <w:rFonts w:ascii="Arial" w:hAnsi="Arial" w:cs="Arial"/>
          <w:sz w:val="28"/>
          <w:szCs w:val="28"/>
        </w:rPr>
        <w:t xml:space="preserve"> referente</w:t>
      </w:r>
      <w:r>
        <w:rPr>
          <w:rFonts w:ascii="Arial" w:hAnsi="Arial" w:cs="Arial"/>
          <w:sz w:val="28"/>
          <w:szCs w:val="28"/>
        </w:rPr>
        <w:t>s</w:t>
      </w:r>
      <w:r w:rsidR="00252EFA">
        <w:rPr>
          <w:rFonts w:ascii="Arial" w:hAnsi="Arial" w:cs="Arial"/>
          <w:sz w:val="28"/>
          <w:szCs w:val="28"/>
        </w:rPr>
        <w:t xml:space="preserve"> à seguinte unidade curricular</w:t>
      </w:r>
      <w:r w:rsidR="000E37CD" w:rsidRPr="0014082C">
        <w:rPr>
          <w:rFonts w:ascii="Arial" w:hAnsi="Arial" w:cs="Arial"/>
          <w:sz w:val="28"/>
          <w:szCs w:val="28"/>
        </w:rPr>
        <w:t>: “</w:t>
      </w:r>
      <w:r w:rsidR="00252EFA">
        <w:rPr>
          <w:rFonts w:ascii="Arial" w:hAnsi="Arial" w:cs="Arial"/>
          <w:i/>
          <w:noProof/>
          <w:sz w:val="28"/>
          <w:szCs w:val="28"/>
        </w:rPr>
        <w:t>...........</w:t>
      </w:r>
      <w:r>
        <w:rPr>
          <w:rFonts w:ascii="Arial" w:hAnsi="Arial" w:cs="Arial"/>
          <w:i/>
          <w:noProof/>
          <w:sz w:val="28"/>
          <w:szCs w:val="28"/>
        </w:rPr>
        <w:t>...............................</w:t>
      </w:r>
      <w:r w:rsidR="00252EFA">
        <w:rPr>
          <w:rFonts w:ascii="Arial" w:hAnsi="Arial" w:cs="Arial"/>
          <w:i/>
          <w:noProof/>
          <w:sz w:val="28"/>
          <w:szCs w:val="28"/>
        </w:rPr>
        <w:t>..................................</w:t>
      </w:r>
      <w:r>
        <w:rPr>
          <w:rFonts w:ascii="Arial" w:hAnsi="Arial" w:cs="Arial"/>
          <w:i/>
          <w:noProof/>
          <w:sz w:val="28"/>
          <w:szCs w:val="28"/>
        </w:rPr>
        <w:t>.............</w:t>
      </w:r>
      <w:r w:rsidR="00252EFA">
        <w:rPr>
          <w:rFonts w:ascii="Arial" w:hAnsi="Arial" w:cs="Arial"/>
          <w:i/>
          <w:noProof/>
          <w:sz w:val="28"/>
          <w:szCs w:val="28"/>
        </w:rPr>
        <w:t>..............</w:t>
      </w:r>
      <w:r w:rsidR="000E37CD" w:rsidRPr="0014082C">
        <w:rPr>
          <w:rFonts w:ascii="Arial" w:hAnsi="Arial" w:cs="Arial"/>
          <w:sz w:val="28"/>
          <w:szCs w:val="28"/>
        </w:rPr>
        <w:t>”</w:t>
      </w:r>
      <w:r w:rsidR="00252EFA">
        <w:rPr>
          <w:rFonts w:ascii="Arial" w:hAnsi="Arial" w:cs="Arial"/>
          <w:sz w:val="28"/>
          <w:szCs w:val="28"/>
        </w:rPr>
        <w:t>,</w:t>
      </w:r>
      <w:r w:rsidR="000E37CD" w:rsidRPr="0014082C">
        <w:rPr>
          <w:rFonts w:ascii="Arial" w:hAnsi="Arial" w:cs="Arial"/>
          <w:sz w:val="28"/>
          <w:szCs w:val="28"/>
        </w:rPr>
        <w:t xml:space="preserve"> do</w:t>
      </w:r>
      <w:r w:rsidR="00252EFA">
        <w:rPr>
          <w:rFonts w:ascii="Arial" w:hAnsi="Arial" w:cs="Arial"/>
          <w:sz w:val="28"/>
          <w:szCs w:val="28"/>
        </w:rPr>
        <w:t>(a)</w:t>
      </w:r>
      <w:r w:rsidR="000E37CD" w:rsidRPr="0014082C">
        <w:rPr>
          <w:rFonts w:ascii="Arial" w:hAnsi="Arial" w:cs="Arial"/>
          <w:sz w:val="28"/>
          <w:szCs w:val="28"/>
        </w:rPr>
        <w:t xml:space="preserve"> </w:t>
      </w:r>
      <w:r w:rsidR="00252EFA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...</w:t>
      </w:r>
      <w:r w:rsidR="00252EFA">
        <w:rPr>
          <w:rFonts w:ascii="Arial" w:hAnsi="Arial" w:cs="Arial"/>
          <w:sz w:val="28"/>
          <w:szCs w:val="28"/>
        </w:rPr>
        <w:t>......</w:t>
      </w:r>
      <w:r>
        <w:rPr>
          <w:rFonts w:ascii="Arial" w:hAnsi="Arial" w:cs="Arial"/>
          <w:sz w:val="28"/>
          <w:szCs w:val="28"/>
        </w:rPr>
        <w:t>.........................................................</w:t>
      </w:r>
      <w:r w:rsidR="00252EFA">
        <w:rPr>
          <w:rFonts w:ascii="Arial" w:hAnsi="Arial" w:cs="Arial"/>
          <w:sz w:val="28"/>
          <w:szCs w:val="28"/>
        </w:rPr>
        <w:t xml:space="preserve">.... </w:t>
      </w:r>
      <w:r w:rsidR="00252EFA" w:rsidRPr="00252EFA">
        <w:rPr>
          <w:rFonts w:ascii="Arial" w:hAnsi="Arial" w:cs="Arial"/>
          <w:i/>
          <w:sz w:val="20"/>
          <w:szCs w:val="20"/>
        </w:rPr>
        <w:t>(nome do Departamento ou da Unidade Acadêmica)</w:t>
      </w:r>
      <w:r w:rsidR="000E37CD" w:rsidRPr="0014082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252EFA">
        <w:rPr>
          <w:rFonts w:ascii="Arial" w:hAnsi="Arial" w:cs="Arial"/>
          <w:sz w:val="28"/>
          <w:szCs w:val="28"/>
        </w:rPr>
        <w:t xml:space="preserve">no </w:t>
      </w:r>
      <w:r w:rsidR="00990541">
        <w:rPr>
          <w:rFonts w:ascii="Arial" w:hAnsi="Arial" w:cs="Arial"/>
          <w:sz w:val="28"/>
          <w:szCs w:val="28"/>
        </w:rPr>
        <w:t>...</w:t>
      </w:r>
      <w:proofErr w:type="gramEnd"/>
      <w:r w:rsidR="00990541">
        <w:rPr>
          <w:rFonts w:ascii="Arial" w:hAnsi="Arial" w:cs="Arial"/>
          <w:sz w:val="28"/>
          <w:szCs w:val="28"/>
        </w:rPr>
        <w:t>..semestre de ....................</w:t>
      </w:r>
      <w:r w:rsidR="000E37CD" w:rsidRPr="0014082C">
        <w:rPr>
          <w:rFonts w:ascii="Arial" w:hAnsi="Arial" w:cs="Arial"/>
          <w:sz w:val="28"/>
          <w:szCs w:val="28"/>
        </w:rPr>
        <w:t>, sob orientação do</w:t>
      </w:r>
      <w:r w:rsidR="00252EFA">
        <w:rPr>
          <w:rFonts w:ascii="Arial" w:hAnsi="Arial" w:cs="Arial"/>
          <w:sz w:val="28"/>
          <w:szCs w:val="28"/>
        </w:rPr>
        <w:t>(a)</w:t>
      </w:r>
      <w:r w:rsidR="000E37CD" w:rsidRPr="0014082C">
        <w:rPr>
          <w:rFonts w:ascii="Arial" w:hAnsi="Arial" w:cs="Arial"/>
          <w:sz w:val="28"/>
          <w:szCs w:val="28"/>
        </w:rPr>
        <w:t xml:space="preserve"> Prof.</w:t>
      </w:r>
      <w:r w:rsidR="000E37CD">
        <w:rPr>
          <w:rFonts w:ascii="Arial" w:hAnsi="Arial" w:cs="Arial"/>
          <w:sz w:val="28"/>
          <w:szCs w:val="28"/>
        </w:rPr>
        <w:t>(a)</w:t>
      </w:r>
      <w:r w:rsidR="000E37CD" w:rsidRPr="0014082C">
        <w:rPr>
          <w:rFonts w:ascii="Arial" w:hAnsi="Arial" w:cs="Arial"/>
          <w:sz w:val="28"/>
          <w:szCs w:val="28"/>
        </w:rPr>
        <w:t xml:space="preserve"> </w:t>
      </w:r>
      <w:r w:rsidR="00252EFA">
        <w:rPr>
          <w:rFonts w:ascii="Arial" w:hAnsi="Arial" w:cs="Arial"/>
          <w:noProof/>
          <w:sz w:val="28"/>
          <w:szCs w:val="28"/>
        </w:rPr>
        <w:t>.......................................</w:t>
      </w:r>
      <w:r>
        <w:rPr>
          <w:rFonts w:ascii="Arial" w:hAnsi="Arial" w:cs="Arial"/>
          <w:noProof/>
          <w:sz w:val="28"/>
          <w:szCs w:val="28"/>
        </w:rPr>
        <w:t>.....</w:t>
      </w:r>
      <w:r w:rsidR="00252EFA">
        <w:rPr>
          <w:rFonts w:ascii="Arial" w:hAnsi="Arial" w:cs="Arial"/>
          <w:noProof/>
          <w:sz w:val="28"/>
          <w:szCs w:val="28"/>
        </w:rPr>
        <w:t>....................</w:t>
      </w:r>
      <w:r w:rsidR="000E37CD" w:rsidRPr="0014082C">
        <w:rPr>
          <w:rFonts w:ascii="Arial" w:hAnsi="Arial" w:cs="Arial"/>
          <w:sz w:val="28"/>
          <w:szCs w:val="28"/>
        </w:rPr>
        <w:t xml:space="preserve">, totalizando </w:t>
      </w:r>
      <w:r w:rsidR="00D226E5">
        <w:rPr>
          <w:rFonts w:ascii="Arial" w:hAnsi="Arial" w:cs="Arial"/>
          <w:noProof/>
          <w:sz w:val="28"/>
          <w:szCs w:val="28"/>
        </w:rPr>
        <w:t>.............</w:t>
      </w:r>
      <w:r w:rsidR="000E37CD" w:rsidRPr="0014082C">
        <w:rPr>
          <w:rFonts w:ascii="Arial" w:hAnsi="Arial" w:cs="Arial"/>
          <w:sz w:val="28"/>
          <w:szCs w:val="28"/>
        </w:rPr>
        <w:t xml:space="preserve"> horas.</w:t>
      </w:r>
    </w:p>
    <w:p w:rsidR="000E37CD" w:rsidRPr="0014082C" w:rsidRDefault="000E37CD" w:rsidP="00C5506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14082C">
        <w:rPr>
          <w:rFonts w:ascii="Arial" w:hAnsi="Arial" w:cs="Arial"/>
          <w:sz w:val="28"/>
          <w:szCs w:val="28"/>
        </w:rPr>
        <w:t>Diamantina</w:t>
      </w:r>
      <w:proofErr w:type="gramStart"/>
      <w:r w:rsidRPr="0014082C">
        <w:rPr>
          <w:rFonts w:ascii="Arial" w:hAnsi="Arial" w:cs="Arial"/>
          <w:sz w:val="28"/>
          <w:szCs w:val="28"/>
        </w:rPr>
        <w:t xml:space="preserve">, </w:t>
      </w:r>
      <w:r w:rsidR="00252EFA">
        <w:rPr>
          <w:rFonts w:ascii="Arial" w:hAnsi="Arial" w:cs="Arial"/>
          <w:noProof/>
          <w:sz w:val="28"/>
          <w:szCs w:val="28"/>
        </w:rPr>
        <w:t>.</w:t>
      </w:r>
      <w:r w:rsidR="008F6AF8">
        <w:rPr>
          <w:rFonts w:ascii="Arial" w:hAnsi="Arial" w:cs="Arial"/>
          <w:noProof/>
          <w:sz w:val="28"/>
          <w:szCs w:val="28"/>
        </w:rPr>
        <w:t>..</w:t>
      </w:r>
      <w:proofErr w:type="gramEnd"/>
      <w:r w:rsidR="008F6AF8">
        <w:rPr>
          <w:rFonts w:ascii="Arial" w:hAnsi="Arial" w:cs="Arial"/>
          <w:noProof/>
          <w:sz w:val="28"/>
          <w:szCs w:val="28"/>
        </w:rPr>
        <w:t>.</w:t>
      </w:r>
      <w:r w:rsidR="00252EFA">
        <w:rPr>
          <w:rFonts w:ascii="Arial" w:hAnsi="Arial" w:cs="Arial"/>
          <w:noProof/>
          <w:sz w:val="28"/>
          <w:szCs w:val="28"/>
        </w:rPr>
        <w:t>..../...</w:t>
      </w:r>
      <w:r w:rsidR="008F6AF8">
        <w:rPr>
          <w:rFonts w:ascii="Arial" w:hAnsi="Arial" w:cs="Arial"/>
          <w:noProof/>
          <w:sz w:val="28"/>
          <w:szCs w:val="28"/>
        </w:rPr>
        <w:t>....</w:t>
      </w:r>
      <w:r w:rsidR="00252EFA">
        <w:rPr>
          <w:rFonts w:ascii="Arial" w:hAnsi="Arial" w:cs="Arial"/>
          <w:noProof/>
          <w:sz w:val="28"/>
          <w:szCs w:val="28"/>
        </w:rPr>
        <w:t>../..</w:t>
      </w:r>
      <w:r w:rsidR="008F6AF8">
        <w:rPr>
          <w:rFonts w:ascii="Arial" w:hAnsi="Arial" w:cs="Arial"/>
          <w:noProof/>
          <w:sz w:val="28"/>
          <w:szCs w:val="28"/>
        </w:rPr>
        <w:t>.</w:t>
      </w:r>
      <w:r w:rsidR="00252EFA">
        <w:rPr>
          <w:rFonts w:ascii="Arial" w:hAnsi="Arial" w:cs="Arial"/>
          <w:noProof/>
          <w:sz w:val="28"/>
          <w:szCs w:val="28"/>
        </w:rPr>
        <w:t>.</w:t>
      </w:r>
      <w:r w:rsidR="008F6AF8">
        <w:rPr>
          <w:rFonts w:ascii="Arial" w:hAnsi="Arial" w:cs="Arial"/>
          <w:noProof/>
          <w:sz w:val="28"/>
          <w:szCs w:val="28"/>
        </w:rPr>
        <w:t>..</w:t>
      </w:r>
      <w:r w:rsidR="00252EFA">
        <w:rPr>
          <w:rFonts w:ascii="Arial" w:hAnsi="Arial" w:cs="Arial"/>
          <w:noProof/>
          <w:sz w:val="28"/>
          <w:szCs w:val="28"/>
        </w:rPr>
        <w:t>..</w:t>
      </w:r>
    </w:p>
    <w:p w:rsidR="008F6AF8" w:rsidRDefault="00031ADE" w:rsidP="002473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aprovado em processo seletivo:</w:t>
      </w:r>
      <w:proofErr w:type="gramStart"/>
      <w:r>
        <w:rPr>
          <w:rFonts w:ascii="Arial" w:hAnsi="Arial" w:cs="Arial"/>
        </w:rPr>
        <w:t xml:space="preserve">  ...</w:t>
      </w:r>
      <w:proofErr w:type="gramEnd"/>
      <w:r>
        <w:rPr>
          <w:rFonts w:ascii="Arial" w:hAnsi="Arial" w:cs="Arial"/>
        </w:rPr>
        <w:t>.............................. (Edital / Ano)</w:t>
      </w:r>
    </w:p>
    <w:p w:rsidR="000E37CD" w:rsidRDefault="000E37CD" w:rsidP="00247318">
      <w:pPr>
        <w:spacing w:line="360" w:lineRule="auto"/>
        <w:rPr>
          <w:rFonts w:ascii="Calibri" w:hAnsi="Calibri" w:cs="Calibri"/>
        </w:rPr>
      </w:pPr>
      <w:r w:rsidRPr="00413B93">
        <w:rPr>
          <w:rFonts w:ascii="Arial" w:hAnsi="Arial" w:cs="Arial"/>
        </w:rPr>
        <w:t xml:space="preserve">Certificado Registrado sob nº: </w:t>
      </w:r>
      <w:r w:rsidR="00252EFA">
        <w:rPr>
          <w:rFonts w:ascii="Arial" w:hAnsi="Arial" w:cs="Arial"/>
          <w:noProof/>
        </w:rPr>
        <w:t>.......................</w:t>
      </w:r>
      <w:r w:rsidRPr="00413B93">
        <w:rPr>
          <w:rFonts w:ascii="Arial" w:hAnsi="Arial" w:cs="Arial"/>
        </w:rPr>
        <w:t xml:space="preserve"> </w:t>
      </w:r>
      <w:proofErr w:type="gramStart"/>
      <w:r w:rsidRPr="00413B93">
        <w:rPr>
          <w:rFonts w:ascii="Arial" w:hAnsi="Arial" w:cs="Arial"/>
        </w:rPr>
        <w:t>pela</w:t>
      </w:r>
      <w:proofErr w:type="gramEnd"/>
      <w:r w:rsidRPr="00413B93">
        <w:rPr>
          <w:rFonts w:ascii="Arial" w:hAnsi="Arial" w:cs="Arial"/>
        </w:rPr>
        <w:t xml:space="preserve"> </w:t>
      </w:r>
      <w:r w:rsidR="00252EFA">
        <w:rPr>
          <w:rFonts w:ascii="Arial" w:hAnsi="Arial" w:cs="Arial"/>
        </w:rPr>
        <w:t>...................</w:t>
      </w:r>
      <w:r w:rsidR="008F6AF8">
        <w:rPr>
          <w:rFonts w:ascii="Arial" w:hAnsi="Arial" w:cs="Arial"/>
        </w:rPr>
        <w:t>(</w:t>
      </w:r>
      <w:r w:rsidR="008F6AF8" w:rsidRPr="008F6AF8">
        <w:rPr>
          <w:rFonts w:ascii="Arial" w:hAnsi="Arial" w:cs="Arial"/>
          <w:i/>
          <w:noProof/>
          <w:sz w:val="20"/>
          <w:szCs w:val="20"/>
        </w:rPr>
        <w:t>Sigla da Unidade Acadêmica</w:t>
      </w:r>
      <w:r w:rsidRPr="008F6AF8">
        <w:rPr>
          <w:rFonts w:ascii="Arial" w:hAnsi="Arial" w:cs="Arial"/>
          <w:i/>
          <w:noProof/>
          <w:sz w:val="20"/>
          <w:szCs w:val="20"/>
        </w:rPr>
        <w:t>/UFVJM</w:t>
      </w:r>
      <w:r w:rsidR="008F6AF8">
        <w:rPr>
          <w:rFonts w:ascii="Arial" w:hAnsi="Arial" w:cs="Arial"/>
        </w:rPr>
        <w:t>)</w:t>
      </w:r>
      <w:r w:rsidRPr="00413B93">
        <w:rPr>
          <w:rFonts w:ascii="Arial" w:hAnsi="Arial" w:cs="Arial"/>
        </w:rPr>
        <w:t xml:space="preserve"> (válido com assinatura e carimbo no verso).</w:t>
      </w:r>
    </w:p>
    <w:tbl>
      <w:tblPr>
        <w:tblW w:w="0" w:type="auto"/>
        <w:jc w:val="center"/>
        <w:tblBorders>
          <w:top w:val="single" w:sz="4" w:space="0" w:color="000000"/>
        </w:tblBorders>
        <w:tblLook w:val="04A0"/>
      </w:tblPr>
      <w:tblGrid>
        <w:gridCol w:w="5606"/>
      </w:tblGrid>
      <w:tr w:rsidR="000E37CD" w:rsidRPr="00247318" w:rsidTr="001E071A">
        <w:trPr>
          <w:jc w:val="center"/>
        </w:trPr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D226E5" w:rsidRDefault="00D226E5" w:rsidP="001E071A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252EFA" w:rsidRPr="00247318" w:rsidRDefault="00252EFA" w:rsidP="001E07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37CD" w:rsidRPr="00247318" w:rsidTr="001E071A">
        <w:trPr>
          <w:jc w:val="center"/>
        </w:trPr>
        <w:tc>
          <w:tcPr>
            <w:tcW w:w="5606" w:type="dxa"/>
            <w:tcBorders>
              <w:top w:val="single" w:sz="4" w:space="0" w:color="auto"/>
            </w:tcBorders>
          </w:tcPr>
          <w:p w:rsidR="000E37CD" w:rsidRPr="00247318" w:rsidRDefault="00252EFA" w:rsidP="003E0B0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(nome do Chefe do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Deptº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ou do Diretor da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Unid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. Acadêmica)</w:t>
            </w:r>
          </w:p>
        </w:tc>
      </w:tr>
    </w:tbl>
    <w:p w:rsidR="000E37CD" w:rsidRDefault="000E37CD" w:rsidP="006C202C">
      <w:pPr>
        <w:jc w:val="both"/>
        <w:rPr>
          <w:rFonts w:ascii="Calibri" w:hAnsi="Calibri" w:cs="Calibri"/>
          <w:sz w:val="28"/>
          <w:szCs w:val="28"/>
        </w:rPr>
        <w:sectPr w:rsidR="000E37CD" w:rsidSect="00BC3F5B">
          <w:headerReference w:type="default" r:id="rId7"/>
          <w:pgSz w:w="16838" w:h="11906" w:orient="landscape"/>
          <w:pgMar w:top="4806" w:right="2096" w:bottom="993" w:left="1985" w:header="709" w:footer="709" w:gutter="0"/>
          <w:pgNumType w:start="1"/>
          <w:cols w:space="708"/>
          <w:docGrid w:linePitch="360"/>
        </w:sectPr>
      </w:pPr>
    </w:p>
    <w:p w:rsidR="000E37CD" w:rsidRDefault="000E37CD" w:rsidP="006C202C">
      <w:pPr>
        <w:jc w:val="both"/>
        <w:rPr>
          <w:rFonts w:ascii="Calibri" w:hAnsi="Calibri" w:cs="Calibri"/>
          <w:sz w:val="28"/>
          <w:szCs w:val="28"/>
        </w:rPr>
      </w:pPr>
    </w:p>
    <w:sectPr w:rsidR="000E37CD" w:rsidSect="000E37CD">
      <w:headerReference w:type="default" r:id="rId8"/>
      <w:type w:val="continuous"/>
      <w:pgSz w:w="16838" w:h="11906" w:orient="landscape"/>
      <w:pgMar w:top="4806" w:right="2096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F8" w:rsidRDefault="008F6AF8" w:rsidP="00945F4B">
      <w:r>
        <w:separator/>
      </w:r>
    </w:p>
  </w:endnote>
  <w:endnote w:type="continuationSeparator" w:id="1">
    <w:p w:rsidR="008F6AF8" w:rsidRDefault="008F6AF8" w:rsidP="0094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F8" w:rsidRDefault="008F6AF8" w:rsidP="00945F4B">
      <w:r>
        <w:separator/>
      </w:r>
    </w:p>
  </w:footnote>
  <w:footnote w:type="continuationSeparator" w:id="1">
    <w:p w:rsidR="008F6AF8" w:rsidRDefault="008F6AF8" w:rsidP="0094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F8" w:rsidRDefault="008F6AF8" w:rsidP="004232D8">
    <w:pPr>
      <w:pStyle w:val="Cabealho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140970</wp:posOffset>
          </wp:positionV>
          <wp:extent cx="1135380" cy="899795"/>
          <wp:effectExtent l="19050" t="0" r="7620" b="0"/>
          <wp:wrapNone/>
          <wp:docPr id="7" name="Imagem 7" descr="logomarca ufvjm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ufvjm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34A0" w:rsidRDefault="006827DB" w:rsidP="004232D8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6827D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567.5pt;margin-top:7.2pt;width:112.1pt;height:65.85pt;z-index:251669504;mso-width-relative:margin;mso-height-relative:margin" stroked="f">
          <v:textbox>
            <w:txbxContent>
              <w:p w:rsidR="008F6AF8" w:rsidRDefault="008F6AF8" w:rsidP="008F6AF8">
                <w:pPr>
                  <w:jc w:val="center"/>
                </w:pPr>
              </w:p>
              <w:p w:rsidR="008F6AF8" w:rsidRDefault="008F6AF8" w:rsidP="008F6AF8">
                <w:pPr>
                  <w:jc w:val="center"/>
                </w:pPr>
                <w:r w:rsidRPr="008F6AF8">
                  <w:rPr>
                    <w:color w:val="8DB3E2" w:themeColor="text2" w:themeTint="66"/>
                  </w:rPr>
                  <w:t>SLOGAN DA UNIDADE</w:t>
                </w:r>
                <w:r>
                  <w:t xml:space="preserve"> </w:t>
                </w:r>
                <w:r w:rsidRPr="008F6AF8">
                  <w:rPr>
                    <w:color w:val="8DB3E2" w:themeColor="text2" w:themeTint="66"/>
                  </w:rPr>
                  <w:t>ACADÊMICA</w:t>
                </w:r>
              </w:p>
            </w:txbxContent>
          </v:textbox>
        </v:shape>
      </w:pict>
    </w:r>
    <w:r w:rsidR="008F6AF8" w:rsidRPr="004232D8">
      <w:rPr>
        <w:rFonts w:ascii="Calibri" w:hAnsi="Calibri" w:cs="Calibri"/>
        <w:b/>
        <w:sz w:val="28"/>
        <w:szCs w:val="28"/>
      </w:rPr>
      <w:t>MINISTÉRIO DA EDUCAÇÃO</w:t>
    </w:r>
  </w:p>
  <w:p w:rsidR="008F6AF8" w:rsidRPr="004232D8" w:rsidRDefault="008F6AF8" w:rsidP="004232D8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4232D8">
      <w:rPr>
        <w:rFonts w:ascii="Calibri" w:hAnsi="Calibri" w:cs="Calibri"/>
        <w:b/>
        <w:sz w:val="28"/>
        <w:szCs w:val="28"/>
      </w:rPr>
      <w:t>UNIVERSIDADE FEDERAL DOS VALES DO JEQUITINHONHA E MUCURI</w:t>
    </w:r>
  </w:p>
  <w:p w:rsidR="008F6AF8" w:rsidRDefault="008F6AF8" w:rsidP="004232D8">
    <w:pPr>
      <w:pStyle w:val="Cabealho"/>
      <w:jc w:val="center"/>
      <w:rPr>
        <w:rFonts w:ascii="Calibri" w:hAnsi="Calibri" w:cs="Calibri"/>
      </w:rPr>
    </w:pPr>
    <w:r w:rsidRPr="004232D8">
      <w:rPr>
        <w:rFonts w:ascii="Calibri" w:hAnsi="Calibri" w:cs="Calibri"/>
        <w:b/>
        <w:sz w:val="28"/>
        <w:szCs w:val="28"/>
      </w:rPr>
      <w:t>PRÓ-REITORIA DE GRADUAÇÃO</w:t>
    </w:r>
  </w:p>
  <w:p w:rsidR="008F6AF8" w:rsidRDefault="008F6AF8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</w:p>
  <w:p w:rsidR="008F6AF8" w:rsidRDefault="008F6AF8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  <w:r w:rsidRPr="00F019F3">
      <w:rPr>
        <w:rFonts w:ascii="Calibri" w:hAnsi="Calibri" w:cs="Calibri"/>
        <w:spacing w:val="20"/>
        <w:w w:val="150"/>
        <w:sz w:val="80"/>
        <w:szCs w:val="80"/>
      </w:rPr>
      <w:t>CERTIFICADO</w:t>
    </w:r>
  </w:p>
  <w:p w:rsidR="00CD34A0" w:rsidRDefault="00CD34A0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F8" w:rsidRDefault="008F6AF8" w:rsidP="004232D8">
    <w:pPr>
      <w:pStyle w:val="Cabealho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-1054100</wp:posOffset>
          </wp:positionH>
          <wp:positionV relativeFrom="paragraph">
            <wp:posOffset>-258445</wp:posOffset>
          </wp:positionV>
          <wp:extent cx="10239375" cy="7197090"/>
          <wp:effectExtent l="19050" t="0" r="9525" b="0"/>
          <wp:wrapNone/>
          <wp:docPr id="3" name="Imagem 3" descr="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9375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184785</wp:posOffset>
          </wp:positionV>
          <wp:extent cx="1995170" cy="828040"/>
          <wp:effectExtent l="19050" t="0" r="5080" b="0"/>
          <wp:wrapNone/>
          <wp:docPr id="2" name="Imagem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ann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0302" b="28030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140970</wp:posOffset>
          </wp:positionV>
          <wp:extent cx="1135380" cy="899795"/>
          <wp:effectExtent l="19050" t="0" r="7620" b="0"/>
          <wp:wrapNone/>
          <wp:docPr id="1" name="Imagem 2" descr="logomarca ufvjm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ufvjm 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6AF8" w:rsidRDefault="008F6AF8" w:rsidP="004232D8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4232D8">
      <w:rPr>
        <w:rFonts w:ascii="Calibri" w:hAnsi="Calibri" w:cs="Calibri"/>
        <w:b/>
        <w:sz w:val="28"/>
        <w:szCs w:val="28"/>
      </w:rPr>
      <w:t>MINISTÉRIO DA EDUCAÇÃO</w:t>
    </w:r>
  </w:p>
  <w:p w:rsidR="008F6AF8" w:rsidRPr="004232D8" w:rsidRDefault="008F6AF8" w:rsidP="004232D8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4232D8">
      <w:rPr>
        <w:rFonts w:ascii="Calibri" w:hAnsi="Calibri" w:cs="Calibri"/>
        <w:b/>
        <w:sz w:val="28"/>
        <w:szCs w:val="28"/>
      </w:rPr>
      <w:t>UNIVERSIDADE FEDERAL DOS VALES DO JEQUITINHONHA E MUCURI</w:t>
    </w:r>
  </w:p>
  <w:p w:rsidR="008F6AF8" w:rsidRDefault="008F6AF8" w:rsidP="004232D8">
    <w:pPr>
      <w:pStyle w:val="Cabealho"/>
      <w:jc w:val="center"/>
      <w:rPr>
        <w:rFonts w:ascii="Calibri" w:hAnsi="Calibri" w:cs="Calibri"/>
      </w:rPr>
    </w:pPr>
    <w:r w:rsidRPr="004232D8">
      <w:rPr>
        <w:rFonts w:ascii="Calibri" w:hAnsi="Calibri" w:cs="Calibri"/>
        <w:b/>
        <w:sz w:val="28"/>
        <w:szCs w:val="28"/>
      </w:rPr>
      <w:t>PRÓ-REITORIA DE GRADUAÇÃO</w:t>
    </w:r>
  </w:p>
  <w:p w:rsidR="008F6AF8" w:rsidRDefault="008F6AF8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</w:p>
  <w:p w:rsidR="008F6AF8" w:rsidRDefault="008F6AF8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  <w:r w:rsidRPr="00F019F3">
      <w:rPr>
        <w:rFonts w:ascii="Calibri" w:hAnsi="Calibri" w:cs="Calibri"/>
        <w:spacing w:val="20"/>
        <w:w w:val="150"/>
        <w:sz w:val="80"/>
        <w:szCs w:val="80"/>
      </w:rPr>
      <w:t>CERTIFICADO</w:t>
    </w:r>
  </w:p>
  <w:p w:rsidR="008F6AF8" w:rsidRPr="00F019F3" w:rsidRDefault="008F6AF8" w:rsidP="004232D8">
    <w:pPr>
      <w:pStyle w:val="Cabealho"/>
      <w:jc w:val="center"/>
      <w:rPr>
        <w:rFonts w:ascii="Calibri" w:hAnsi="Calibri" w:cs="Calibri"/>
        <w:spacing w:val="20"/>
        <w:w w:val="150"/>
        <w:sz w:val="80"/>
        <w:szCs w:val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04AEE"/>
    <w:rsid w:val="0000528A"/>
    <w:rsid w:val="00031ADE"/>
    <w:rsid w:val="0004045E"/>
    <w:rsid w:val="000674D7"/>
    <w:rsid w:val="00071C74"/>
    <w:rsid w:val="00082257"/>
    <w:rsid w:val="000844CD"/>
    <w:rsid w:val="000B64B0"/>
    <w:rsid w:val="000C3ABF"/>
    <w:rsid w:val="000D6C3B"/>
    <w:rsid w:val="000E37CD"/>
    <w:rsid w:val="0011142F"/>
    <w:rsid w:val="00114899"/>
    <w:rsid w:val="00130C23"/>
    <w:rsid w:val="0014082C"/>
    <w:rsid w:val="001530CD"/>
    <w:rsid w:val="00180639"/>
    <w:rsid w:val="00186556"/>
    <w:rsid w:val="001943E7"/>
    <w:rsid w:val="001B6F05"/>
    <w:rsid w:val="001D0836"/>
    <w:rsid w:val="001E071A"/>
    <w:rsid w:val="001E7B28"/>
    <w:rsid w:val="0024157A"/>
    <w:rsid w:val="00243632"/>
    <w:rsid w:val="00247318"/>
    <w:rsid w:val="00252EFA"/>
    <w:rsid w:val="00287449"/>
    <w:rsid w:val="0029066E"/>
    <w:rsid w:val="002B0188"/>
    <w:rsid w:val="002C1FF8"/>
    <w:rsid w:val="002D0408"/>
    <w:rsid w:val="002D6950"/>
    <w:rsid w:val="002F2D34"/>
    <w:rsid w:val="002F71A7"/>
    <w:rsid w:val="003002AB"/>
    <w:rsid w:val="003052D5"/>
    <w:rsid w:val="00324064"/>
    <w:rsid w:val="00334BBD"/>
    <w:rsid w:val="00345E4F"/>
    <w:rsid w:val="003460FB"/>
    <w:rsid w:val="00357D66"/>
    <w:rsid w:val="003A02A2"/>
    <w:rsid w:val="003A6709"/>
    <w:rsid w:val="003A6FC8"/>
    <w:rsid w:val="003C346E"/>
    <w:rsid w:val="003E0B06"/>
    <w:rsid w:val="00413B93"/>
    <w:rsid w:val="004232D8"/>
    <w:rsid w:val="00461FDA"/>
    <w:rsid w:val="00486B27"/>
    <w:rsid w:val="004A60AF"/>
    <w:rsid w:val="004C05AC"/>
    <w:rsid w:val="004E78AE"/>
    <w:rsid w:val="004F5996"/>
    <w:rsid w:val="004F5F07"/>
    <w:rsid w:val="00544051"/>
    <w:rsid w:val="00554F30"/>
    <w:rsid w:val="00563727"/>
    <w:rsid w:val="00571D67"/>
    <w:rsid w:val="00586BF9"/>
    <w:rsid w:val="005A0FC9"/>
    <w:rsid w:val="005D11ED"/>
    <w:rsid w:val="0061585E"/>
    <w:rsid w:val="00634F68"/>
    <w:rsid w:val="00642A06"/>
    <w:rsid w:val="00657A08"/>
    <w:rsid w:val="00681BB4"/>
    <w:rsid w:val="006827DB"/>
    <w:rsid w:val="00693A53"/>
    <w:rsid w:val="006972D2"/>
    <w:rsid w:val="006A2136"/>
    <w:rsid w:val="006B2C4C"/>
    <w:rsid w:val="006C003C"/>
    <w:rsid w:val="006C202C"/>
    <w:rsid w:val="006D40E0"/>
    <w:rsid w:val="006F4F49"/>
    <w:rsid w:val="00700B56"/>
    <w:rsid w:val="0072583A"/>
    <w:rsid w:val="00743BC2"/>
    <w:rsid w:val="007606DE"/>
    <w:rsid w:val="00784DBF"/>
    <w:rsid w:val="007E30EA"/>
    <w:rsid w:val="007F3C16"/>
    <w:rsid w:val="00821A74"/>
    <w:rsid w:val="00827254"/>
    <w:rsid w:val="00843AD8"/>
    <w:rsid w:val="00847CC6"/>
    <w:rsid w:val="00861A9A"/>
    <w:rsid w:val="00861BB2"/>
    <w:rsid w:val="00866D39"/>
    <w:rsid w:val="008735E3"/>
    <w:rsid w:val="00874C65"/>
    <w:rsid w:val="008A3A51"/>
    <w:rsid w:val="008E4F71"/>
    <w:rsid w:val="008F2174"/>
    <w:rsid w:val="008F2D59"/>
    <w:rsid w:val="008F5118"/>
    <w:rsid w:val="008F6AF8"/>
    <w:rsid w:val="008F6E10"/>
    <w:rsid w:val="00902CB8"/>
    <w:rsid w:val="00904AEE"/>
    <w:rsid w:val="0091054D"/>
    <w:rsid w:val="00927C36"/>
    <w:rsid w:val="0093175D"/>
    <w:rsid w:val="00945F4B"/>
    <w:rsid w:val="00990541"/>
    <w:rsid w:val="009A3673"/>
    <w:rsid w:val="009A46D6"/>
    <w:rsid w:val="009A7A3C"/>
    <w:rsid w:val="009B0256"/>
    <w:rsid w:val="009E3D79"/>
    <w:rsid w:val="009F062B"/>
    <w:rsid w:val="00A20E54"/>
    <w:rsid w:val="00A23FE6"/>
    <w:rsid w:val="00A25DC8"/>
    <w:rsid w:val="00A27E9E"/>
    <w:rsid w:val="00A31E3F"/>
    <w:rsid w:val="00A8659A"/>
    <w:rsid w:val="00A94622"/>
    <w:rsid w:val="00AB6FE0"/>
    <w:rsid w:val="00AE1AD8"/>
    <w:rsid w:val="00AF73D9"/>
    <w:rsid w:val="00B07C7E"/>
    <w:rsid w:val="00B24CC4"/>
    <w:rsid w:val="00B96135"/>
    <w:rsid w:val="00BB3C51"/>
    <w:rsid w:val="00BB470A"/>
    <w:rsid w:val="00BC2A84"/>
    <w:rsid w:val="00BC3F5B"/>
    <w:rsid w:val="00BE3486"/>
    <w:rsid w:val="00C07355"/>
    <w:rsid w:val="00C4727A"/>
    <w:rsid w:val="00C5506C"/>
    <w:rsid w:val="00C61F58"/>
    <w:rsid w:val="00C918E2"/>
    <w:rsid w:val="00CA6D29"/>
    <w:rsid w:val="00CB0E10"/>
    <w:rsid w:val="00CD2CB5"/>
    <w:rsid w:val="00CD34A0"/>
    <w:rsid w:val="00CF1B4C"/>
    <w:rsid w:val="00CF614C"/>
    <w:rsid w:val="00D028D7"/>
    <w:rsid w:val="00D07E98"/>
    <w:rsid w:val="00D226E5"/>
    <w:rsid w:val="00D3132B"/>
    <w:rsid w:val="00D5292C"/>
    <w:rsid w:val="00DB2072"/>
    <w:rsid w:val="00DF04A6"/>
    <w:rsid w:val="00DF2E80"/>
    <w:rsid w:val="00E54B68"/>
    <w:rsid w:val="00E7015A"/>
    <w:rsid w:val="00E804ED"/>
    <w:rsid w:val="00EA6145"/>
    <w:rsid w:val="00EC5C63"/>
    <w:rsid w:val="00F019F3"/>
    <w:rsid w:val="00F0487D"/>
    <w:rsid w:val="00F05775"/>
    <w:rsid w:val="00F07B8E"/>
    <w:rsid w:val="00F341DB"/>
    <w:rsid w:val="00F41F32"/>
    <w:rsid w:val="00F43F8B"/>
    <w:rsid w:val="00F50659"/>
    <w:rsid w:val="00F5413F"/>
    <w:rsid w:val="00F8657D"/>
    <w:rsid w:val="00F866D5"/>
    <w:rsid w:val="00F97086"/>
    <w:rsid w:val="00FA6648"/>
    <w:rsid w:val="00FB54D8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locked/>
    <w:rsid w:val="0090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locked/>
    <w:rsid w:val="00945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45F4B"/>
    <w:rPr>
      <w:sz w:val="24"/>
      <w:szCs w:val="24"/>
    </w:rPr>
  </w:style>
  <w:style w:type="paragraph" w:styleId="Rodap">
    <w:name w:val="footer"/>
    <w:basedOn w:val="Normal"/>
    <w:link w:val="RodapChar"/>
    <w:locked/>
    <w:rsid w:val="00945F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45F4B"/>
    <w:rPr>
      <w:sz w:val="24"/>
      <w:szCs w:val="24"/>
    </w:rPr>
  </w:style>
  <w:style w:type="paragraph" w:styleId="Textodebalo">
    <w:name w:val="Balloon Text"/>
    <w:basedOn w:val="Normal"/>
    <w:link w:val="TextodebaloChar"/>
    <w:locked/>
    <w:rsid w:val="00252E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dos%20de%20aplicativos\Microsoft\Modelos\Normal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ADA7-F617-4B74-B9F4-125E8DD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25</TotalTime>
  <Pages>1</Pages>
  <Words>79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UFVJM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de Assuntos Acadêmicos</dc:creator>
  <cp:lastModifiedBy>usuario</cp:lastModifiedBy>
  <cp:revision>9</cp:revision>
  <cp:lastPrinted>2014-09-24T14:28:00Z</cp:lastPrinted>
  <dcterms:created xsi:type="dcterms:W3CDTF">2015-01-29T13:01:00Z</dcterms:created>
  <dcterms:modified xsi:type="dcterms:W3CDTF">2017-05-03T13:53:00Z</dcterms:modified>
</cp:coreProperties>
</file>