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98" w:rsidRDefault="00D27C98" w:rsidP="00D27C98">
      <w:pPr>
        <w:spacing w:after="0" w:line="240" w:lineRule="auto"/>
        <w:jc w:val="both"/>
        <w:rPr>
          <w:rFonts w:ascii="Source Sans Pro" w:eastAsia="Times New Roman" w:hAnsi="Source Sans Pro"/>
          <w:color w:val="4E5A66"/>
          <w:sz w:val="19"/>
          <w:lang w:eastAsia="pt-BR"/>
        </w:rPr>
      </w:pPr>
    </w:p>
    <w:p w:rsidR="00D27C98" w:rsidRDefault="00D27C98" w:rsidP="00D27C98">
      <w:pPr>
        <w:spacing w:after="0" w:line="240" w:lineRule="auto"/>
        <w:jc w:val="both"/>
        <w:rPr>
          <w:rFonts w:ascii="Source Sans Pro" w:eastAsia="Times New Roman" w:hAnsi="Source Sans Pro"/>
          <w:color w:val="4E5A66"/>
          <w:sz w:val="19"/>
          <w:lang w:eastAsia="pt-BR"/>
        </w:rPr>
      </w:pPr>
    </w:p>
    <w:p w:rsidR="00A44E9A" w:rsidRPr="004545A7" w:rsidRDefault="00A44E9A" w:rsidP="00A44E9A">
      <w:pPr>
        <w:spacing w:after="0" w:line="240" w:lineRule="auto"/>
        <w:jc w:val="center"/>
        <w:rPr>
          <w:rFonts w:ascii="Arial Black" w:eastAsia="Times New Roman" w:hAnsi="Arial Black" w:cs="Calibri Light"/>
          <w:b/>
          <w:sz w:val="28"/>
          <w:szCs w:val="28"/>
          <w:lang w:eastAsia="pt-BR"/>
        </w:rPr>
      </w:pPr>
      <w:r w:rsidRPr="004545A7">
        <w:rPr>
          <w:rFonts w:ascii="Arial Black" w:eastAsia="Times New Roman" w:hAnsi="Arial Black" w:cs="Calibri Light"/>
          <w:b/>
          <w:sz w:val="28"/>
          <w:szCs w:val="28"/>
          <w:lang w:eastAsia="pt-BR"/>
        </w:rPr>
        <w:t>COMUNICADO DA PROGEP</w:t>
      </w:r>
      <w:r w:rsidR="00481AE8" w:rsidRPr="004545A7">
        <w:rPr>
          <w:rFonts w:ascii="Arial Black" w:eastAsia="Times New Roman" w:hAnsi="Arial Black" w:cs="Calibri Light"/>
          <w:b/>
          <w:sz w:val="28"/>
          <w:szCs w:val="28"/>
          <w:lang w:eastAsia="pt-BR"/>
        </w:rPr>
        <w:t xml:space="preserve"> SOBRE ATENDIMENTOS </w:t>
      </w:r>
    </w:p>
    <w:p w:rsidR="00A44E9A" w:rsidRPr="00481AE8" w:rsidRDefault="00A44E9A" w:rsidP="00D27C98">
      <w:pPr>
        <w:spacing w:after="0" w:line="240" w:lineRule="auto"/>
        <w:jc w:val="both"/>
        <w:rPr>
          <w:rFonts w:ascii="Calibri Light" w:eastAsia="Times New Roman" w:hAnsi="Calibri Light" w:cs="Calibri Light"/>
          <w:color w:val="4E5A66"/>
          <w:sz w:val="24"/>
          <w:szCs w:val="24"/>
          <w:lang w:eastAsia="pt-BR"/>
        </w:rPr>
      </w:pPr>
    </w:p>
    <w:p w:rsidR="00D27C98" w:rsidRPr="007C290F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A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Pró-Reitoria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de Gestão de Pessoas –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Progep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, considerando o aumento da incidência de COVID-19 no Brasil e a primazia da preservação da saúde de toda comunidade acadêmica, bem como da colaboração com a sociedade em geral, no sentido de reduzir a propagação do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Coronavírus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, e tendo em vista as disposições da Lei nº 13.979, de 6 de fevereiro de 2020, da Instrução Normativa nº 19, de 12 de março de 2020, da Instrução Normativa nº 21, de 16 de março de 2020, e da Portaria nº 618, de 17 de março de 2020, comunica à comunidade as regras de atendimento ao público nesta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Pró-Reitoria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</w:p>
    <w:p w:rsidR="00D27C98" w:rsidRPr="007C290F" w:rsidRDefault="003849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.:. 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O atendimento será realizado preferencialment</w:t>
      </w:r>
      <w:r w:rsidR="00995937">
        <w:rPr>
          <w:rFonts w:ascii="Calibri Light" w:eastAsia="Times New Roman" w:hAnsi="Calibri Light" w:cs="Calibri Light"/>
          <w:sz w:val="24"/>
          <w:szCs w:val="24"/>
          <w:lang w:eastAsia="pt-BR"/>
        </w:rPr>
        <w:t>e pelos telefones e endereços eletrônicos citados para cada servidor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, podendo tais canais serem utilizados para o agendamento de videoconferências </w:t>
      </w:r>
      <w:r w:rsidR="00772B8B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com a utilização 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da</w:t>
      </w:r>
      <w:r w:rsidR="00772B8B">
        <w:rPr>
          <w:rFonts w:ascii="Calibri Light" w:eastAsia="Times New Roman" w:hAnsi="Calibri Light" w:cs="Calibri Light"/>
          <w:sz w:val="24"/>
          <w:szCs w:val="24"/>
          <w:lang w:eastAsia="pt-BR"/>
        </w:rPr>
        <w:t>s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ferramenta</w:t>
      </w:r>
      <w:r w:rsidR="00772B8B">
        <w:rPr>
          <w:rFonts w:ascii="Calibri Light" w:eastAsia="Times New Roman" w:hAnsi="Calibri Light" w:cs="Calibri Light"/>
          <w:sz w:val="24"/>
          <w:szCs w:val="24"/>
          <w:lang w:eastAsia="pt-BR"/>
        </w:rPr>
        <w:t>s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RNP</w:t>
      </w:r>
      <w:r w:rsidR="00772B8B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e </w:t>
      </w:r>
      <w:proofErr w:type="spellStart"/>
      <w:r w:rsidR="00772B8B" w:rsidRPr="00772B8B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Whereby</w:t>
      </w:r>
      <w:proofErr w:type="spellEnd"/>
      <w:r w:rsidR="00772B8B">
        <w:rPr>
          <w:rFonts w:ascii="Calibri Light" w:eastAsia="Times New Roman" w:hAnsi="Calibri Light" w:cs="Calibri Light"/>
          <w:sz w:val="24"/>
          <w:szCs w:val="24"/>
          <w:lang w:eastAsia="pt-BR"/>
        </w:rPr>
        <w:t>.</w:t>
      </w:r>
    </w:p>
    <w:p w:rsidR="00D27C98" w:rsidRPr="007C290F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   </w:t>
      </w:r>
    </w:p>
    <w:p w:rsidR="00D27C98" w:rsidRPr="00694FEA" w:rsidRDefault="00D27C98" w:rsidP="00D27C98">
      <w:pPr>
        <w:spacing w:after="0" w:line="240" w:lineRule="auto"/>
        <w:jc w:val="both"/>
        <w:rPr>
          <w:rFonts w:ascii="Arial Black" w:eastAsia="Times New Roman" w:hAnsi="Arial Black" w:cs="Calibri Light"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Pró-Reitor</w:t>
      </w:r>
    </w:p>
    <w:p w:rsidR="00D27C98" w:rsidRPr="007C290F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Altamir Fernandes de Oliveira</w:t>
      </w:r>
    </w:p>
    <w:p w:rsidR="00D27C98" w:rsidRPr="007C290F" w:rsidRDefault="003849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US"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>progep@ufvjm.edu.br</w:t>
      </w:r>
    </w:p>
    <w:p w:rsidR="00384998" w:rsidRDefault="003849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US" w:eastAsia="pt-BR"/>
        </w:rPr>
      </w:pP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Telefone/</w:t>
      </w:r>
      <w:r w:rsidRPr="00384998">
        <w:rPr>
          <w:rFonts w:ascii="Calibri Light" w:eastAsia="Times New Roman" w:hAnsi="Calibri Light" w:cs="Calibri Light"/>
          <w:i/>
          <w:sz w:val="24"/>
          <w:szCs w:val="24"/>
          <w:lang w:val="en-US" w:eastAsia="pt-BR"/>
        </w:rPr>
        <w:t>WhatsAPP</w:t>
      </w:r>
      <w:r w:rsidRPr="00384998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 xml:space="preserve"> (35) 99103-9998</w:t>
      </w:r>
    </w:p>
    <w:p w:rsidR="00384998" w:rsidRPr="007C290F" w:rsidRDefault="00384998" w:rsidP="003849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US" w:eastAsia="pt-BR"/>
        </w:rPr>
      </w:pPr>
      <w:r w:rsidRPr="00384998">
        <w:rPr>
          <w:rFonts w:ascii="Calibri Light" w:eastAsia="Times New Roman" w:hAnsi="Calibri Light" w:cs="Calibri Light"/>
          <w:bCs/>
          <w:sz w:val="24"/>
          <w:szCs w:val="24"/>
          <w:lang w:val="en-US" w:eastAsia="pt-BR"/>
        </w:rPr>
        <w:t>Telefone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pt-BR"/>
        </w:rPr>
        <w:t xml:space="preserve"> UFVJM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val="en-US"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> </w:t>
      </w:r>
      <w:r w:rsidRPr="007C290F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 xml:space="preserve">(38) 3532-6885 </w:t>
      </w:r>
      <w:r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>–</w:t>
      </w:r>
      <w:r w:rsidRPr="007C290F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 xml:space="preserve">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>Voip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 xml:space="preserve"> UFVJM</w:t>
      </w:r>
      <w:r w:rsidRPr="007C290F">
        <w:rPr>
          <w:rFonts w:ascii="Calibri Light" w:eastAsia="Times New Roman" w:hAnsi="Calibri Light" w:cs="Calibri Light"/>
          <w:sz w:val="24"/>
          <w:szCs w:val="24"/>
          <w:lang w:val="en-US" w:eastAsia="pt-BR"/>
        </w:rPr>
        <w:t xml:space="preserve"> 6885 </w:t>
      </w:r>
    </w:p>
    <w:p w:rsidR="00384998" w:rsidRPr="00366BE5" w:rsidRDefault="00995937" w:rsidP="00384998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384998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presencial</w:t>
      </w:r>
      <w:r w:rsidR="003849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384998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384998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384998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</w:t>
      </w:r>
      <w:r w:rsidR="00384998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8</w:t>
      </w:r>
      <w:r w:rsidR="00384998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:00</w:t>
      </w:r>
      <w:r w:rsidR="00384998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D27C98" w:rsidRPr="00694FEA" w:rsidRDefault="00D27C98" w:rsidP="00D27C98">
      <w:pPr>
        <w:spacing w:after="0" w:line="240" w:lineRule="auto"/>
        <w:jc w:val="both"/>
        <w:rPr>
          <w:rFonts w:ascii="Arial Black" w:eastAsia="Times New Roman" w:hAnsi="Arial Black" w:cs="Calibri Light"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Assessoria de Tecnologia da Informação </w:t>
      </w:r>
    </w:p>
    <w:p w:rsidR="00D27C98" w:rsidRPr="007C290F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Pitter Pereira da Costa</w:t>
      </w:r>
    </w:p>
    <w:p w:rsidR="00D27C98" w:rsidRPr="007C290F" w:rsidRDefault="003849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rep@ufvjm.edu.br</w:t>
      </w:r>
    </w:p>
    <w:p w:rsidR="00D27C98" w:rsidRPr="007C290F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 questões referentes ao Registro Eletrônico de Ponto e atualizações no </w:t>
      </w:r>
      <w:r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site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da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Progep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.</w:t>
      </w:r>
    </w:p>
    <w:p w:rsidR="00E93E16" w:rsidRPr="00366BE5" w:rsidRDefault="00995937" w:rsidP="00366BE5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366BE5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366BE5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366BE5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366BE5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366BE5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09:00 à</w:t>
      </w:r>
      <w:r w:rsidR="00366BE5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s </w:t>
      </w:r>
      <w:r w:rsidR="00366BE5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16</w:t>
      </w:r>
      <w:r w:rsidR="00366BE5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:00</w:t>
      </w:r>
      <w:r w:rsidR="00366BE5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D27C98" w:rsidRPr="00694FEA" w:rsidRDefault="00D27C98" w:rsidP="00D27C98">
      <w:pPr>
        <w:spacing w:after="0" w:line="240" w:lineRule="auto"/>
        <w:jc w:val="both"/>
        <w:rPr>
          <w:rFonts w:ascii="Arial Black" w:eastAsia="Times New Roman" w:hAnsi="Arial Black" w:cs="Calibri Light"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Arquivo</w:t>
      </w:r>
    </w:p>
    <w:p w:rsidR="00D27C98" w:rsidRPr="007C290F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Luciana Monteiro Castro</w:t>
      </w:r>
    </w:p>
    <w:p w:rsidR="00384998" w:rsidRDefault="003849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7" w:history="1">
        <w:r w:rsidRPr="001F4C8F">
          <w:rPr>
            <w:rStyle w:val="Hyperlink"/>
            <w:rFonts w:ascii="Calibri Light" w:eastAsia="Times New Roman" w:hAnsi="Calibri Light" w:cs="Calibri Light"/>
            <w:sz w:val="24"/>
            <w:szCs w:val="24"/>
            <w:lang w:eastAsia="pt-BR"/>
          </w:rPr>
          <w:t>arquivo.progep@ufvjm.edu.br</w:t>
        </w:r>
      </w:hyperlink>
    </w:p>
    <w:p w:rsidR="00D27C98" w:rsidRPr="00384998" w:rsidRDefault="00DC2392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Telefone/</w:t>
      </w:r>
      <w:r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WhatsApp</w:t>
      </w:r>
      <w:r w:rsidR="00384998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(31)</w:t>
      </w:r>
      <w:r w:rsidRPr="0038499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99956-3442</w:t>
      </w:r>
    </w:p>
    <w:p w:rsidR="00D27C98" w:rsidRPr="00384998" w:rsidRDefault="00D27C98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Assuntos principais: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guarda e recuperação de autos de processos relacionados a questões de pessoal e Assentamento Funcional.</w:t>
      </w:r>
    </w:p>
    <w:p w:rsidR="00E93E16" w:rsidRPr="007C290F" w:rsidRDefault="00995937" w:rsidP="00E93E16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 w:rsidRPr="00772B8B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A44E9A" w:rsidRPr="00694FEA" w:rsidRDefault="00A44E9A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A44E9A" w:rsidRPr="00694FEA" w:rsidRDefault="00A44E9A" w:rsidP="00A44E9A">
      <w:pPr>
        <w:spacing w:after="0" w:line="240" w:lineRule="auto"/>
        <w:jc w:val="both"/>
        <w:rPr>
          <w:rFonts w:ascii="Arial Black" w:eastAsia="Times New Roman" w:hAnsi="Arial Black" w:cs="Calibri Light"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 xml:space="preserve">Divisão de Pessoal do </w:t>
      </w:r>
      <w:r w:rsidRPr="00384998">
        <w:rPr>
          <w:rFonts w:ascii="Arial Black" w:eastAsia="Times New Roman" w:hAnsi="Arial Black" w:cs="Calibri Light"/>
          <w:b/>
          <w:bCs/>
          <w:i/>
          <w:sz w:val="24"/>
          <w:szCs w:val="24"/>
          <w:lang w:eastAsia="pt-BR"/>
        </w:rPr>
        <w:t>Campus</w:t>
      </w: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 xml:space="preserve"> do Mucuri</w:t>
      </w:r>
    </w:p>
    <w:p w:rsidR="00A44E9A" w:rsidRPr="007C290F" w:rsidRDefault="00A44E9A" w:rsidP="00A44E9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Fagner Souza da Fonseca</w:t>
      </w:r>
    </w:p>
    <w:p w:rsidR="00A44E9A" w:rsidRPr="00772B8B" w:rsidRDefault="00384998" w:rsidP="00A44E9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72B8B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772B8B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772B8B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="00A44E9A" w:rsidRPr="00772B8B">
        <w:rPr>
          <w:rFonts w:ascii="Calibri Light" w:eastAsia="Times New Roman" w:hAnsi="Calibri Light" w:cs="Calibri Light"/>
          <w:sz w:val="24"/>
          <w:szCs w:val="24"/>
          <w:lang w:eastAsia="pt-BR"/>
        </w:rPr>
        <w:t>drh.to@ufvjm.edu.br</w:t>
      </w:r>
    </w:p>
    <w:p w:rsidR="00A44E9A" w:rsidRPr="00772B8B" w:rsidRDefault="00A44E9A" w:rsidP="00A44E9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72B8B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Assuntos principais:</w:t>
      </w:r>
      <w:r w:rsidRPr="00772B8B">
        <w:rPr>
          <w:rFonts w:ascii="Calibri Light" w:eastAsia="Times New Roman" w:hAnsi="Calibri Light" w:cs="Calibri Light"/>
          <w:sz w:val="24"/>
          <w:szCs w:val="24"/>
          <w:lang w:eastAsia="pt-BR"/>
        </w:rPr>
        <w:t> coordenação, controle, acompanhamento e supervisão as atividades inerentes à área de gestão e desenvolvimento de pessoas no Campus do Mucuri.</w:t>
      </w:r>
    </w:p>
    <w:p w:rsidR="00D27C98" w:rsidRPr="007C290F" w:rsidRDefault="00A44E9A" w:rsidP="00D27C9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_____________________________________________________________________</w:t>
      </w: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lastRenderedPageBreak/>
        <w:t>Diretoria de Administração de Pessoal</w:t>
      </w: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Diretor: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Juliano Aparecido de Souza</w:t>
      </w:r>
    </w:p>
    <w:p w:rsidR="00772B8B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72B8B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772B8B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8" w:history="1">
        <w:r w:rsidR="00DC2392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diretoriapessoal.progep@ufvjm.edu.br</w:t>
        </w:r>
      </w:hyperlink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</w:p>
    <w:p w:rsidR="00694FEA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T</w:t>
      </w:r>
      <w:r w:rsidR="00DC2392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elefone/</w:t>
      </w:r>
      <w:r w:rsidR="00DC2392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WhatsApp</w:t>
      </w:r>
      <w:r w:rsidR="00772B8B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DC2392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(38) 98805-7884</w:t>
      </w: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FC526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</w:t>
      </w:r>
      <w:r w:rsidRPr="00772B8B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772B8B">
        <w:rPr>
          <w:rFonts w:ascii="Calibri Light" w:eastAsia="Times New Roman" w:hAnsi="Calibri Light" w:cs="Calibri Light"/>
          <w:sz w:val="24"/>
          <w:szCs w:val="24"/>
          <w:lang w:eastAsia="pt-BR"/>
        </w:rPr>
        <w:t> formulação de diretrizes, resposta a consultas, coordenação,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controle e supervisão de assuntos relacionados a cadastro, folha de pagamento, controle e aplicação da legislação, aposentadoria e pensão.</w:t>
      </w: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Legislação e Normas</w:t>
      </w:r>
    </w:p>
    <w:p w:rsidR="00FC526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lavratura de portarias e orientações sobre tais documentos, dúvidas sobre legislação de pessoal e publicação do Boletim de Pessoal.</w:t>
      </w:r>
    </w:p>
    <w:p w:rsidR="00FC526F" w:rsidRDefault="00FC526F" w:rsidP="007C290F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</w:pPr>
    </w:p>
    <w:p w:rsidR="001E2CEA" w:rsidRPr="007C290F" w:rsidRDefault="006A5451" w:rsidP="001E2C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Responsável: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="001E2CEA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Jairo </w:t>
      </w:r>
      <w:proofErr w:type="spellStart"/>
      <w:r w:rsidR="001E2CEA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Farley</w:t>
      </w:r>
      <w:proofErr w:type="spellEnd"/>
      <w:r w:rsidR="001E2CEA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Almeida Magalhães</w:t>
      </w:r>
    </w:p>
    <w:p w:rsidR="001E2CEA" w:rsidRPr="007C290F" w:rsidRDefault="001E2CEA" w:rsidP="001E2C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Telefone/</w:t>
      </w:r>
      <w:proofErr w:type="spellStart"/>
      <w:r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WhatsAPP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 (38)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99113-3627</w:t>
      </w:r>
    </w:p>
    <w:p w:rsidR="001E2CEA" w:rsidRPr="007C290F" w:rsidRDefault="001E2CEA" w:rsidP="001E2C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j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airo.magalhaes@ufvjm.edu.br </w:t>
      </w:r>
    </w:p>
    <w:p w:rsidR="001E2CEA" w:rsidRPr="00366BE5" w:rsidRDefault="001E2CEA" w:rsidP="001E2CEA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on-line: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13:00 às </w:t>
      </w:r>
      <w:r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17:00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3A5E33" w:rsidRDefault="006A5451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Integrante</w:t>
      </w:r>
      <w:r w:rsidR="003A5E33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s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</w:p>
    <w:p w:rsidR="00335FFC" w:rsidRPr="007C290F" w:rsidRDefault="006A5451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Marina Ferreira Costa  </w:t>
      </w:r>
    </w:p>
    <w:p w:rsidR="006A5451" w:rsidRPr="00E93E16" w:rsidRDefault="006A5451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E93E16"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Telefone/</w:t>
      </w:r>
      <w:proofErr w:type="spellStart"/>
      <w:r w:rsidRPr="00384998">
        <w:rPr>
          <w:rStyle w:val="Forte"/>
          <w:rFonts w:ascii="Calibri Light" w:hAnsi="Calibri Light" w:cs="Calibri Light"/>
          <w:b w:val="0"/>
          <w:i/>
          <w:sz w:val="24"/>
          <w:szCs w:val="24"/>
          <w:shd w:val="clear" w:color="auto" w:fill="FFFFFF"/>
        </w:rPr>
        <w:t>WhatsAPP</w:t>
      </w:r>
      <w:proofErr w:type="spellEnd"/>
      <w:r w:rsidRPr="00E93E16"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:</w:t>
      </w:r>
      <w:r w:rsidRPr="00E93E16">
        <w:rPr>
          <w:rFonts w:ascii="Calibri Light" w:hAnsi="Calibri Light" w:cs="Calibri Light"/>
          <w:sz w:val="24"/>
          <w:szCs w:val="24"/>
          <w:shd w:val="clear" w:color="auto" w:fill="FFFFFF"/>
        </w:rPr>
        <w:t> (33)</w:t>
      </w:r>
      <w:r w:rsidR="003849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E93E16">
        <w:rPr>
          <w:rFonts w:ascii="Calibri Light" w:hAnsi="Calibri Light" w:cs="Calibri Light"/>
          <w:sz w:val="24"/>
          <w:szCs w:val="24"/>
          <w:shd w:val="clear" w:color="auto" w:fill="FFFFFF"/>
        </w:rPr>
        <w:t>9912013 e (31)</w:t>
      </w:r>
      <w:r w:rsidR="003849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E93E16">
        <w:rPr>
          <w:rFonts w:ascii="Calibri Light" w:hAnsi="Calibri Light" w:cs="Calibri Light"/>
          <w:sz w:val="24"/>
          <w:szCs w:val="24"/>
          <w:shd w:val="clear" w:color="auto" w:fill="FFFFFF"/>
        </w:rPr>
        <w:t>995516213</w:t>
      </w:r>
    </w:p>
    <w:p w:rsidR="00D27C98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9" w:history="1">
        <w:r w:rsidR="00335FFC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dln.progep@ufvjm.edu.br</w:t>
        </w:r>
      </w:hyperlink>
    </w:p>
    <w:p w:rsidR="00E93E16" w:rsidRPr="00E93E16" w:rsidRDefault="00995937" w:rsidP="00E93E16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às 17: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1E2CEA" w:rsidRDefault="001E2CEA" w:rsidP="007C290F">
      <w:pPr>
        <w:spacing w:after="0" w:line="240" w:lineRule="auto"/>
        <w:jc w:val="both"/>
        <w:rPr>
          <w:rFonts w:ascii="Arial Black" w:eastAsia="Times New Roman" w:hAnsi="Arial Black" w:cs="Calibri Light"/>
          <w:bCs/>
          <w:sz w:val="24"/>
          <w:szCs w:val="24"/>
          <w:lang w:eastAsia="pt-BR"/>
        </w:rPr>
      </w:pP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Cs/>
          <w:sz w:val="24"/>
          <w:szCs w:val="24"/>
          <w:lang w:eastAsia="pt-BR"/>
        </w:rPr>
        <w:t>Divisão de Cadastro</w:t>
      </w:r>
    </w:p>
    <w:p w:rsidR="00FC526F" w:rsidRPr="007C290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registro, controle do cadastro de dados funcionais dos servidores e estagiários, atualizações de dados bancários e questões relacionadas a férias.</w:t>
      </w:r>
    </w:p>
    <w:p w:rsidR="00FC526F" w:rsidRDefault="00FC526F" w:rsidP="002B65D4">
      <w:pPr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</w:pPr>
    </w:p>
    <w:p w:rsidR="002B65D4" w:rsidRPr="00E93E16" w:rsidRDefault="006A5451" w:rsidP="002B65D4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7C290F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Responsável</w:t>
      </w:r>
      <w:r w:rsidRPr="007C29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: Rogéria </w:t>
      </w:r>
      <w:proofErr w:type="spellStart"/>
      <w:r w:rsidRPr="007C29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Joselita</w:t>
      </w:r>
      <w:proofErr w:type="spellEnd"/>
      <w:r w:rsidRPr="007C29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Oliveira Soares </w:t>
      </w:r>
      <w:r w:rsidRPr="007C290F">
        <w:rPr>
          <w:rFonts w:ascii="Calibri Light" w:hAnsi="Calibri Light" w:cs="Calibri Light"/>
          <w:color w:val="000000"/>
          <w:sz w:val="24"/>
          <w:szCs w:val="24"/>
        </w:rPr>
        <w:br/>
      </w:r>
      <w:r w:rsidR="00384998"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="00384998"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="00384998"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0" w:tgtFrame="_blank" w:history="1">
        <w:r w:rsidRPr="007C290F">
          <w:rPr>
            <w:rStyle w:val="Hyperlink"/>
            <w:rFonts w:ascii="Calibri Light" w:hAnsi="Calibri Light" w:cs="Calibri Light"/>
            <w:color w:val="auto"/>
            <w:sz w:val="24"/>
            <w:szCs w:val="24"/>
            <w:shd w:val="clear" w:color="auto" w:fill="FFFFFF"/>
          </w:rPr>
          <w:t>cadastro.progep@ufvjm.edu.br</w:t>
        </w:r>
      </w:hyperlink>
      <w:r w:rsidRPr="007C290F">
        <w:rPr>
          <w:rFonts w:ascii="Calibri Light" w:hAnsi="Calibri Light" w:cs="Calibri Light"/>
          <w:sz w:val="24"/>
          <w:szCs w:val="24"/>
        </w:rPr>
        <w:t xml:space="preserve"> </w:t>
      </w:r>
      <w:r w:rsidR="002B65D4">
        <w:rPr>
          <w:rFonts w:ascii="Calibri Light" w:hAnsi="Calibri Light" w:cs="Calibri Light"/>
          <w:sz w:val="24"/>
          <w:szCs w:val="24"/>
        </w:rPr>
        <w:t xml:space="preserve">/ </w:t>
      </w:r>
      <w:hyperlink r:id="rId11" w:tgtFrame="_blank" w:history="1">
        <w:r w:rsidRPr="007C290F">
          <w:rPr>
            <w:rStyle w:val="Hyperlink"/>
            <w:rFonts w:ascii="Calibri Light" w:hAnsi="Calibri Light" w:cs="Calibri Light"/>
            <w:color w:val="auto"/>
            <w:sz w:val="24"/>
            <w:szCs w:val="24"/>
            <w:shd w:val="clear" w:color="auto" w:fill="FFFFFF"/>
          </w:rPr>
          <w:t>rogeria.soares@ufvjm.edu.br</w:t>
        </w:r>
      </w:hyperlink>
      <w:r w:rsidRPr="007C290F">
        <w:rPr>
          <w:rFonts w:ascii="Calibri Light" w:hAnsi="Calibri Light" w:cs="Calibri Light"/>
          <w:color w:val="000000"/>
          <w:sz w:val="24"/>
          <w:szCs w:val="24"/>
        </w:rPr>
        <w:br/>
      </w:r>
      <w:r w:rsidR="00995937"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2B65D4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2B65D4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2B65D4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2B65D4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:00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14:00 às 17: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00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3A5E33" w:rsidRDefault="006A5451" w:rsidP="003A5E33">
      <w:pPr>
        <w:spacing w:after="0" w:line="240" w:lineRule="au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7C290F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Integrante</w:t>
      </w:r>
      <w:r w:rsidR="002B65D4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s</w:t>
      </w:r>
      <w:r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:rsidR="002B65D4" w:rsidRPr="00E93E16" w:rsidRDefault="006A5451" w:rsidP="002B65D4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>Cácia Aparecida Campos</w:t>
      </w:r>
      <w:r w:rsidRPr="007C290F">
        <w:rPr>
          <w:rFonts w:ascii="Calibri Light" w:hAnsi="Calibri Light" w:cs="Calibri Light"/>
          <w:sz w:val="24"/>
          <w:szCs w:val="24"/>
        </w:rPr>
        <w:br/>
      </w:r>
      <w:r w:rsidR="00384998"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="00384998"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="00384998"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2" w:tgtFrame="_blank" w:history="1">
        <w:r w:rsidRPr="007C290F">
          <w:rPr>
            <w:rStyle w:val="Hyperlink"/>
            <w:rFonts w:ascii="Calibri Light" w:hAnsi="Calibri Light" w:cs="Calibri Light"/>
            <w:color w:val="auto"/>
            <w:sz w:val="24"/>
            <w:szCs w:val="24"/>
            <w:shd w:val="clear" w:color="auto" w:fill="FFFFFF"/>
          </w:rPr>
          <w:t>cadastro.progep@ufvjm.edu.br</w:t>
        </w:r>
      </w:hyperlink>
      <w:r w:rsidR="002B65D4" w:rsidRPr="002B65D4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shd w:val="clear" w:color="auto" w:fill="FFFFFF"/>
        </w:rPr>
        <w:t xml:space="preserve"> / </w:t>
      </w:r>
      <w:hyperlink r:id="rId13" w:tgtFrame="_blank" w:history="1">
        <w:r w:rsidRPr="007C290F">
          <w:rPr>
            <w:rStyle w:val="Hyperlink"/>
            <w:rFonts w:ascii="Calibri Light" w:hAnsi="Calibri Light" w:cs="Calibri Light"/>
            <w:color w:val="auto"/>
            <w:sz w:val="24"/>
            <w:szCs w:val="24"/>
            <w:shd w:val="clear" w:color="auto" w:fill="FFFFFF"/>
          </w:rPr>
          <w:t>cacia@ufvjm.edu.br</w:t>
        </w:r>
      </w:hyperlink>
      <w:r w:rsidRPr="007C290F">
        <w:rPr>
          <w:rFonts w:ascii="Calibri Light" w:hAnsi="Calibri Light" w:cs="Calibri Light"/>
          <w:sz w:val="24"/>
          <w:szCs w:val="24"/>
        </w:rPr>
        <w:br/>
      </w:r>
      <w:r w:rsidR="00995937"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2B65D4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2B65D4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2B65D4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2B65D4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: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0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às 17:3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0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6A5451" w:rsidRDefault="006A5451" w:rsidP="003A5E3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>Cíntia Daniela de Oliveira</w:t>
      </w:r>
      <w:r w:rsidRPr="007C290F">
        <w:rPr>
          <w:rFonts w:ascii="Calibri Light" w:hAnsi="Calibri Light" w:cs="Calibri Light"/>
          <w:sz w:val="24"/>
          <w:szCs w:val="24"/>
        </w:rPr>
        <w:br/>
      </w:r>
      <w:r w:rsidR="00384998"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="00384998"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="00384998"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4" w:tgtFrame="_blank" w:history="1">
        <w:r w:rsidRPr="007C290F">
          <w:rPr>
            <w:rStyle w:val="Hyperlink"/>
            <w:rFonts w:ascii="Calibri Light" w:hAnsi="Calibri Light" w:cs="Calibri Light"/>
            <w:color w:val="auto"/>
            <w:sz w:val="24"/>
            <w:szCs w:val="24"/>
            <w:shd w:val="clear" w:color="auto" w:fill="FFFFFF"/>
          </w:rPr>
          <w:t>cadastro.progep@ufvjm.edu.br</w:t>
        </w:r>
      </w:hyperlink>
      <w:r w:rsidR="002B65D4" w:rsidRPr="002B65D4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shd w:val="clear" w:color="auto" w:fill="FFFFFF"/>
        </w:rPr>
        <w:t xml:space="preserve"> / </w:t>
      </w:r>
      <w:hyperlink r:id="rId15" w:tgtFrame="_blank" w:history="1">
        <w:r w:rsidRPr="007C290F">
          <w:rPr>
            <w:rStyle w:val="Hyperlink"/>
            <w:rFonts w:ascii="Calibri Light" w:hAnsi="Calibri Light" w:cs="Calibri Light"/>
            <w:color w:val="auto"/>
            <w:sz w:val="24"/>
            <w:szCs w:val="24"/>
            <w:shd w:val="clear" w:color="auto" w:fill="FFFFFF"/>
          </w:rPr>
          <w:t>cintia.daniela@ufvjm.edu.br</w:t>
        </w:r>
      </w:hyperlink>
      <w:r w:rsidRPr="007C290F">
        <w:rPr>
          <w:rFonts w:ascii="Calibri Light" w:hAnsi="Calibri Light" w:cs="Calibri Light"/>
          <w:sz w:val="24"/>
          <w:szCs w:val="24"/>
        </w:rPr>
        <w:t xml:space="preserve"> </w:t>
      </w:r>
    </w:p>
    <w:p w:rsidR="002B65D4" w:rsidRPr="00E93E16" w:rsidRDefault="00995937" w:rsidP="002B65D4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2B65D4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2B65D4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2B65D4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2B65D4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3:00h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14:30 às 17:0</w:t>
      </w:r>
      <w:r w:rsidR="002B65D4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0</w:t>
      </w:r>
      <w:r w:rsidR="002B65D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957E32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Pagamento</w:t>
      </w:r>
    </w:p>
    <w:p w:rsidR="00FC526F" w:rsidRPr="007C290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lastRenderedPageBreak/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 cálculos diversos relativos à remuneração,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recisão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e admissão de servidores e análise e concessão de indenizações, gratificações e adicionais.</w:t>
      </w:r>
    </w:p>
    <w:p w:rsidR="00FC526F" w:rsidRPr="007C290F" w:rsidRDefault="00995937" w:rsidP="00FC526F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FC526F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on-line:</w:t>
      </w:r>
      <w:r w:rsidR="00FC526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proofErr w:type="gramStart"/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 e</w:t>
      </w:r>
      <w:proofErr w:type="gramEnd"/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</w:t>
      </w:r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17:00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D27C98" w:rsidRPr="00957E32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957E32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Responsável:</w:t>
      </w:r>
      <w:r w:rsidRPr="00957E32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proofErr w:type="spellStart"/>
      <w:r w:rsidRPr="00957E32">
        <w:rPr>
          <w:rFonts w:ascii="Calibri Light" w:eastAsia="Times New Roman" w:hAnsi="Calibri Light" w:cs="Calibri Light"/>
          <w:sz w:val="24"/>
          <w:szCs w:val="24"/>
          <w:lang w:eastAsia="pt-BR"/>
        </w:rPr>
        <w:t>Marcilene</w:t>
      </w:r>
      <w:proofErr w:type="spellEnd"/>
      <w:r w:rsidRPr="00957E32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Maria Leal Batista</w:t>
      </w:r>
    </w:p>
    <w:p w:rsidR="00D27C98" w:rsidRPr="00957E32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6" w:history="1">
        <w:r w:rsidR="00957E32" w:rsidRPr="00957E32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pagamento.progep@ufvjm.edu.br</w:t>
        </w:r>
      </w:hyperlink>
    </w:p>
    <w:p w:rsidR="00E93E16" w:rsidRPr="00E93E16" w:rsidRDefault="00995937" w:rsidP="00E93E16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proofErr w:type="gramStart"/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 e</w:t>
      </w:r>
      <w:proofErr w:type="gramEnd"/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957E32" w:rsidRDefault="00957E32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694FEA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Integrante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pt-BR"/>
        </w:rPr>
        <w:t>Jhonathan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Consolação Ricardo da Silva</w:t>
      </w:r>
    </w:p>
    <w:p w:rsidR="00694FEA" w:rsidRPr="00957E32" w:rsidRDefault="00384998" w:rsidP="00694F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7" w:history="1">
        <w:r w:rsidR="00694FEA" w:rsidRPr="00957E32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pagamento.progep@ufvjm.edu.br</w:t>
        </w:r>
      </w:hyperlink>
    </w:p>
    <w:p w:rsidR="00694FEA" w:rsidRPr="007C290F" w:rsidRDefault="00995937" w:rsidP="00694FEA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694FEA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proofErr w:type="gramStart"/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 e</w:t>
      </w:r>
      <w:proofErr w:type="gramEnd"/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694FEA" w:rsidRDefault="00694FEA" w:rsidP="00694F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694FEA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Integrante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Cássia Coelho Lima </w:t>
      </w:r>
    </w:p>
    <w:p w:rsidR="00694FEA" w:rsidRDefault="00384998" w:rsidP="00694F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8" w:history="1">
        <w:r w:rsidR="00694FEA" w:rsidRPr="00957E32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pagamento.progep@ufvjm.edu.br</w:t>
        </w:r>
      </w:hyperlink>
    </w:p>
    <w:p w:rsidR="00E93E16" w:rsidRPr="00E93E16" w:rsidRDefault="00995937" w:rsidP="00E93E16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proofErr w:type="gramStart"/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 e</w:t>
      </w:r>
      <w:proofErr w:type="gramEnd"/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</w:t>
      </w:r>
      <w:r w:rsidR="00E93E16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995937" w:rsidRDefault="00995937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Aposentadoria e Pensão</w:t>
      </w:r>
    </w:p>
    <w:p w:rsidR="00FC526F" w:rsidRPr="007C290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Assuntos principais</w:t>
      </w:r>
      <w:r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: </w:t>
      </w:r>
      <w:r w:rsidRPr="007C29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Aposentadoria/Pensão/Abono Permanência/ Isenção de imposto de renda em razão de doença especificada em lei/Averbação e </w:t>
      </w:r>
      <w:proofErr w:type="spellStart"/>
      <w:r w:rsidRPr="007C29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Desaverbação</w:t>
      </w:r>
      <w:proofErr w:type="spellEnd"/>
      <w:r w:rsidRPr="007C29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de Tempo de Serviço/ Certidão para fins de INSS.</w:t>
      </w:r>
      <w:r w:rsidRPr="00FC526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Processos de reposição ao erário e exercícios anteriores, informações gerais.</w:t>
      </w:r>
    </w:p>
    <w:p w:rsidR="000F44A2" w:rsidRPr="007C290F" w:rsidRDefault="000F44A2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D27C98" w:rsidRPr="007C290F" w:rsidRDefault="000F44A2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Responsável</w:t>
      </w:r>
      <w:r w:rsidR="00D27C98"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: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Moisés Augusto da Silva</w:t>
      </w:r>
    </w:p>
    <w:p w:rsidR="00D27C98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19" w:history="1">
        <w:r w:rsidR="000F44A2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aposentadoria@ufvjm.edu.br</w:t>
        </w:r>
      </w:hyperlink>
    </w:p>
    <w:p w:rsidR="007C290F" w:rsidRPr="007C290F" w:rsidRDefault="007C290F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Atendimento </w:t>
      </w:r>
      <w:r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</w:t>
      </w:r>
      <w:r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0F44A2" w:rsidRPr="007C290F" w:rsidRDefault="000F44A2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0F44A2" w:rsidRPr="007C290F" w:rsidRDefault="000F44A2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Integrante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Rosângela Borborema Rodrigues </w:t>
      </w:r>
    </w:p>
    <w:p w:rsidR="007C290F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</w:t>
      </w:r>
      <w:r w:rsidRPr="00384998">
        <w:rPr>
          <w:rFonts w:ascii="Calibri Light" w:eastAsia="Times New Roman" w:hAnsi="Calibri Light" w:cs="Calibri Light"/>
          <w:bCs/>
          <w:sz w:val="24"/>
          <w:szCs w:val="24"/>
          <w:lang w:eastAsia="pt-BR"/>
        </w:rPr>
        <w:t>:</w:t>
      </w:r>
      <w:r w:rsidRPr="00384998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="007C290F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zanza@ufvjm.edu.br, Telefone/</w:t>
      </w:r>
      <w:proofErr w:type="spellStart"/>
      <w:r w:rsidR="007C290F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WhasAPP</w:t>
      </w:r>
      <w:proofErr w:type="spellEnd"/>
      <w:r w:rsidR="007C290F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 (38) 99971-1910</w:t>
      </w:r>
    </w:p>
    <w:p w:rsidR="000F44A2" w:rsidRPr="007C290F" w:rsidRDefault="007C290F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Atendimento </w:t>
      </w:r>
      <w:r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E93E16" w:rsidRPr="00E93E16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segunda a sexta-feira de 08:00 à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s 12:00 e de 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13:00 à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h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</w:p>
    <w:p w:rsidR="00A44E9A" w:rsidRPr="007C290F" w:rsidRDefault="00A44E9A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_______________________________________________________________________</w:t>
      </w:r>
    </w:p>
    <w:p w:rsidR="007C290F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Diretoria de Seleção e Desenvolvimento de Pessoas</w:t>
      </w: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Diretor</w:t>
      </w:r>
      <w:r w:rsidR="00FC526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</w:t>
      </w: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Maria de Fátima Afonso Fernandes</w:t>
      </w:r>
    </w:p>
    <w:p w:rsidR="00D27C98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FC526F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</w:t>
      </w:r>
      <w:r w:rsidR="00384998" w:rsidRPr="00FC526F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-</w:t>
      </w:r>
      <w:r w:rsidRPr="00FC526F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mail:</w:t>
      </w:r>
      <w:r w:rsidRPr="00FC526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20" w:history="1">
        <w:r w:rsidR="00694FEA" w:rsidRPr="00694FEA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diretoriasd.progep@ufvjm.edu.br</w:t>
        </w:r>
      </w:hyperlink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questões relacionadas às ações de planejamento, execução e acompanhamento das atividades relativas ao provimento, acompanhamento, capacitação e desenvolvimento dos servidores, movimentação, recepção e integração e dos novos servidores e assistência à saúde suplementar.</w:t>
      </w: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Seleção e Controle de Vagas</w:t>
      </w:r>
    </w:p>
    <w:p w:rsidR="00FC526F" w:rsidRPr="007C290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questões relacionadas a concursos, processos seletivos de servidores e estagiários, provimentos e contratações.</w:t>
      </w:r>
    </w:p>
    <w:p w:rsidR="00B343FC" w:rsidRPr="007C290F" w:rsidRDefault="00B343FC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Responsável: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Débora Cristina dos Santos</w:t>
      </w:r>
    </w:p>
    <w:p w:rsidR="00B343FC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FC526F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21" w:history="1">
        <w:r w:rsidR="00B343FC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concursos@ufvjm.edu.br</w:t>
        </w:r>
      </w:hyperlink>
    </w:p>
    <w:p w:rsidR="00B343FC" w:rsidRPr="007C290F" w:rsidRDefault="00995937" w:rsidP="007C290F">
      <w:pPr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B343FC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E93E16"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s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egunda a sexta-feira de 08:00 à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s </w:t>
      </w:r>
      <w:proofErr w:type="gramStart"/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12:00  e</w:t>
      </w:r>
      <w:proofErr w:type="gramEnd"/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de 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13:00 à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h.</w:t>
      </w:r>
    </w:p>
    <w:p w:rsidR="00FC526F" w:rsidRDefault="00B343FC" w:rsidP="007C290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7C290F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Integrante</w:t>
      </w:r>
      <w:r w:rsidR="00FC526F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s</w:t>
      </w:r>
      <w:r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: </w:t>
      </w:r>
    </w:p>
    <w:p w:rsidR="00B343FC" w:rsidRPr="007C290F" w:rsidRDefault="00FC526F" w:rsidP="007C290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proofErr w:type="spellStart"/>
      <w:r>
        <w:rPr>
          <w:rFonts w:ascii="Calibri Light" w:hAnsi="Calibri Light" w:cs="Calibri Light"/>
          <w:sz w:val="24"/>
          <w:szCs w:val="24"/>
          <w:shd w:val="clear" w:color="auto" w:fill="FFFFFF"/>
        </w:rPr>
        <w:t>Gerri</w:t>
      </w:r>
      <w:proofErr w:type="spellEnd"/>
      <w:r w:rsidR="00B343FC"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de </w:t>
      </w:r>
      <w:proofErr w:type="gramStart"/>
      <w:r w:rsidR="00B343FC"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>Maio</w:t>
      </w:r>
      <w:proofErr w:type="gramEnd"/>
      <w:r w:rsidR="00B343FC" w:rsidRPr="007C290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Faustino</w:t>
      </w:r>
    </w:p>
    <w:p w:rsidR="00FC526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T</w:t>
      </w:r>
      <w:r w:rsidRPr="007C290F"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elefone/</w:t>
      </w:r>
      <w:proofErr w:type="spellStart"/>
      <w:r w:rsidRPr="00FC526F">
        <w:rPr>
          <w:rStyle w:val="Forte"/>
          <w:rFonts w:ascii="Calibri Light" w:hAnsi="Calibri Light" w:cs="Calibri Light"/>
          <w:b w:val="0"/>
          <w:i/>
          <w:sz w:val="24"/>
          <w:szCs w:val="24"/>
          <w:shd w:val="clear" w:color="auto" w:fill="FFFFFF"/>
        </w:rPr>
        <w:t>WhatsAPP</w:t>
      </w:r>
      <w:proofErr w:type="spellEnd"/>
      <w:r w:rsidRPr="00FC526F"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(38) 9 91560021</w:t>
      </w:r>
    </w:p>
    <w:p w:rsidR="00FC526F" w:rsidRDefault="00384998" w:rsidP="00FC526F">
      <w:pPr>
        <w:spacing w:after="0" w:line="240" w:lineRule="auto"/>
        <w:jc w:val="both"/>
        <w:rPr>
          <w:rStyle w:val="Hyperlink"/>
          <w:rFonts w:ascii="Calibri Light" w:eastAsia="Times New Roman" w:hAnsi="Calibri Light" w:cs="Calibri Light"/>
          <w:color w:val="auto"/>
          <w:sz w:val="24"/>
          <w:szCs w:val="24"/>
          <w:lang w:eastAsia="pt-BR"/>
        </w:rPr>
      </w:pPr>
      <w:r w:rsidRPr="00FC526F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22" w:history="1">
        <w:r w:rsidR="00B343FC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concursos@ufvjm.edu.br</w:t>
        </w:r>
      </w:hyperlink>
    </w:p>
    <w:p w:rsidR="00FC526F" w:rsidRPr="00E93E16" w:rsidRDefault="00995937" w:rsidP="00FC526F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Atendimento</w:t>
      </w:r>
      <w:r w:rsidR="00FC526F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FC526F" w:rsidRPr="00384998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FC526F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FC526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segunda a sexta-feira de 08:00 à</w:t>
      </w:r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12:00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</w:t>
      </w:r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de 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13:00 às 17:</w:t>
      </w:r>
      <w:r w:rsidR="00FC526F" w:rsidRPr="007C290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00</w:t>
      </w:r>
      <w:r w:rsidR="00FC526F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h.</w:t>
      </w:r>
    </w:p>
    <w:p w:rsidR="009E4199" w:rsidRPr="007C290F" w:rsidRDefault="009E4199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Kleiton Luiz de Carvalho </w:t>
      </w:r>
    </w:p>
    <w:p w:rsidR="00FC526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>
        <w:rPr>
          <w:rFonts w:ascii="Calibri Light" w:hAnsi="Calibri Light" w:cs="Calibri Light"/>
          <w:sz w:val="24"/>
          <w:szCs w:val="24"/>
        </w:rPr>
        <w:t>T</w:t>
      </w:r>
      <w:r w:rsidRPr="007C290F"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elefone/</w:t>
      </w:r>
      <w:proofErr w:type="spellStart"/>
      <w:r w:rsidRPr="00FC526F">
        <w:rPr>
          <w:rStyle w:val="Forte"/>
          <w:rFonts w:ascii="Calibri Light" w:hAnsi="Calibri Light" w:cs="Calibri Light"/>
          <w:b w:val="0"/>
          <w:i/>
          <w:sz w:val="24"/>
          <w:szCs w:val="24"/>
          <w:shd w:val="clear" w:color="auto" w:fill="FFFFFF"/>
        </w:rPr>
        <w:t>WhatsAPP</w:t>
      </w:r>
      <w:proofErr w:type="spellEnd"/>
      <w:r>
        <w:rPr>
          <w:rStyle w:val="Forte"/>
          <w:rFonts w:ascii="Calibri Light" w:hAnsi="Calibri Light" w:cs="Calibri Light"/>
          <w:b w:val="0"/>
          <w:sz w:val="24"/>
          <w:szCs w:val="24"/>
          <w:shd w:val="clear" w:color="auto" w:fill="FFFFFF"/>
        </w:rPr>
        <w:t>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(38) 9 99795105</w:t>
      </w:r>
    </w:p>
    <w:p w:rsidR="00FC526F" w:rsidRDefault="00384998" w:rsidP="00FC526F">
      <w:pPr>
        <w:spacing w:after="0" w:line="240" w:lineRule="auto"/>
        <w:jc w:val="both"/>
        <w:rPr>
          <w:rStyle w:val="Hyperlink"/>
          <w:rFonts w:ascii="Calibri Light" w:eastAsia="Times New Roman" w:hAnsi="Calibri Light" w:cs="Calibri Light"/>
          <w:color w:val="auto"/>
          <w:sz w:val="24"/>
          <w:szCs w:val="24"/>
          <w:lang w:eastAsia="pt-BR"/>
        </w:rPr>
      </w:pPr>
      <w:r w:rsidRPr="00FC526F">
        <w:rPr>
          <w:rFonts w:ascii="Calibri Light" w:eastAsia="Times New Roman" w:hAnsi="Calibri Light" w:cs="Calibri Light"/>
          <w:bCs/>
          <w:i/>
          <w:sz w:val="24"/>
          <w:szCs w:val="24"/>
          <w:lang w:eastAsia="pt-BR"/>
        </w:rPr>
        <w:t>E-mail: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23" w:history="1">
        <w:r w:rsidR="009E4199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concursos@ufvjm.edu.br</w:t>
        </w:r>
      </w:hyperlink>
    </w:p>
    <w:p w:rsidR="009E4199" w:rsidRPr="007C290F" w:rsidRDefault="00995937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>
        <w:rPr>
          <w:rStyle w:val="Hyperlink"/>
          <w:rFonts w:ascii="Calibri Light" w:eastAsia="Times New Roman" w:hAnsi="Calibri Light" w:cs="Calibri Light"/>
          <w:color w:val="auto"/>
          <w:sz w:val="24"/>
          <w:szCs w:val="24"/>
          <w:u w:val="none"/>
          <w:lang w:eastAsia="pt-BR"/>
        </w:rPr>
        <w:t>Atendimento</w:t>
      </w:r>
      <w:r w:rsidR="009E4199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9E4199"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9E4199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s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egunda a sexta-feira de 08:00 à</w:t>
      </w:r>
      <w:r w:rsidR="009E4199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s 12:00 e de 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13:00 à</w:t>
      </w:r>
      <w:r w:rsidR="009E4199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s 17:00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h.</w:t>
      </w:r>
      <w:r w:rsidR="009E4199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</w:p>
    <w:p w:rsidR="00995937" w:rsidRDefault="00995937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Capacitação e Desenvolvimento</w:t>
      </w:r>
    </w:p>
    <w:p w:rsidR="00FC526F" w:rsidRPr="007C290F" w:rsidRDefault="00FC526F" w:rsidP="00FC52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questões relacionadas à capacitação de servidores técnico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-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administrativos, progressões por mérito e por capacitação e estágio probatório.</w:t>
      </w:r>
    </w:p>
    <w:p w:rsidR="00335FFC" w:rsidRPr="007C290F" w:rsidRDefault="00335FFC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Responsável: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Denise do Amparo Viveiros</w:t>
      </w:r>
    </w:p>
    <w:p w:rsidR="00335FFC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t-BR"/>
        </w:rPr>
        <w:t>E-mail: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24" w:history="1">
        <w:r w:rsidR="006A5451" w:rsidRPr="007C290F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dcd.progep@ufvjm.edu.br</w:t>
        </w:r>
      </w:hyperlink>
    </w:p>
    <w:p w:rsidR="00335FFC" w:rsidRPr="007C290F" w:rsidRDefault="009E4199" w:rsidP="007C290F">
      <w:pPr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A</w:t>
      </w:r>
      <w:r w:rsidR="00335FFC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tendimento </w:t>
      </w:r>
      <w:r w:rsidR="00E93E16"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="00E93E16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  <w:r w:rsidR="00335FFC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</w:t>
      </w:r>
      <w:r w:rsidR="00995937">
        <w:rPr>
          <w:rFonts w:ascii="Calibri Light" w:eastAsia="Times New Roman" w:hAnsi="Calibri Light" w:cs="Calibri Light"/>
          <w:sz w:val="24"/>
          <w:szCs w:val="24"/>
          <w:lang w:eastAsia="pt-BR"/>
        </w:rPr>
        <w:t>s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egunda a sexta-feira de 08:00 à</w:t>
      </w:r>
      <w:r w:rsidR="00335FFC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s 12:00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h</w:t>
      </w:r>
      <w:r w:rsidR="00335FFC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e de </w:t>
      </w:r>
      <w:r w:rsidR="00E93E16">
        <w:rPr>
          <w:rFonts w:ascii="Calibri Light" w:eastAsia="Times New Roman" w:hAnsi="Calibri Light" w:cs="Calibri Light"/>
          <w:sz w:val="24"/>
          <w:szCs w:val="24"/>
          <w:lang w:eastAsia="pt-BR"/>
        </w:rPr>
        <w:t>13:00 às 17:00 h.</w:t>
      </w:r>
    </w:p>
    <w:p w:rsidR="009E4199" w:rsidRPr="007C290F" w:rsidRDefault="009E4199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Integrante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Patrícia Neves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Orsetti</w:t>
      </w:r>
      <w:proofErr w:type="spellEnd"/>
    </w:p>
    <w:p w:rsidR="009E4199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t-BR"/>
        </w:rPr>
        <w:t>E-mail: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hyperlink r:id="rId25" w:history="1">
        <w:r w:rsidR="009E4199" w:rsidRPr="00694FEA">
          <w:rPr>
            <w:rStyle w:val="Hyperlink"/>
            <w:rFonts w:ascii="Calibri Light" w:eastAsia="Times New Roman" w:hAnsi="Calibri Light" w:cs="Calibri Light"/>
            <w:color w:val="auto"/>
            <w:sz w:val="24"/>
            <w:szCs w:val="24"/>
            <w:lang w:eastAsia="pt-BR"/>
          </w:rPr>
          <w:t>dcd.progep@ufvjm.edu.br</w:t>
        </w:r>
      </w:hyperlink>
    </w:p>
    <w:p w:rsidR="00FC526F" w:rsidRPr="007C290F" w:rsidRDefault="00FC526F" w:rsidP="00FC526F">
      <w:pPr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Atendimento </w:t>
      </w:r>
      <w:r w:rsidRPr="00FC526F">
        <w:rPr>
          <w:rFonts w:ascii="Calibri Light" w:eastAsia="Times New Roman" w:hAnsi="Calibri Light" w:cs="Calibri Light"/>
          <w:i/>
          <w:sz w:val="24"/>
          <w:szCs w:val="24"/>
          <w:lang w:eastAsia="pt-BR"/>
        </w:rPr>
        <w:t>on-line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: </w:t>
      </w:r>
      <w:r w:rsidR="00995937">
        <w:rPr>
          <w:rFonts w:ascii="Calibri Light" w:eastAsia="Times New Roman" w:hAnsi="Calibri Light" w:cs="Calibri Light"/>
          <w:sz w:val="24"/>
          <w:szCs w:val="24"/>
          <w:lang w:eastAsia="pt-BR"/>
        </w:rPr>
        <w:t>s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egunda a sexta-feira de 08:30 à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s 12:00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h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 e de </w:t>
      </w:r>
      <w:r>
        <w:rPr>
          <w:rFonts w:ascii="Calibri Light" w:eastAsia="Times New Roman" w:hAnsi="Calibri Light" w:cs="Calibri Light"/>
          <w:sz w:val="24"/>
          <w:szCs w:val="24"/>
          <w:lang w:eastAsia="pt-BR"/>
        </w:rPr>
        <w:t>13:00 às 17:30 h.</w:t>
      </w:r>
    </w:p>
    <w:p w:rsidR="00D27C98" w:rsidRPr="00694FEA" w:rsidRDefault="00D27C98" w:rsidP="007C290F">
      <w:pPr>
        <w:spacing w:after="0" w:line="240" w:lineRule="auto"/>
        <w:jc w:val="both"/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</w:pPr>
      <w:r w:rsidRPr="00694FEA">
        <w:rPr>
          <w:rFonts w:ascii="Arial Black" w:eastAsia="Times New Roman" w:hAnsi="Arial Black" w:cs="Calibri Light"/>
          <w:b/>
          <w:bCs/>
          <w:sz w:val="24"/>
          <w:szCs w:val="24"/>
          <w:lang w:eastAsia="pt-BR"/>
        </w:rPr>
        <w:t>Divisão de Gerenciamento da Informação e Assistência à Saúde</w:t>
      </w:r>
    </w:p>
    <w:p w:rsidR="007C290F" w:rsidRPr="007C290F" w:rsidRDefault="007C290F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335FFC" w:rsidRPr="007C290F" w:rsidRDefault="00335FFC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Assuntos principais: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orientação a servidores ativos, aposentados e beneficiários de pensão civil acerca da assistência à saúde, processos de adicional de insalubridade e periculosidade.</w:t>
      </w:r>
    </w:p>
    <w:p w:rsidR="00D27C98" w:rsidRPr="007C290F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b/>
          <w:bCs/>
          <w:sz w:val="24"/>
          <w:szCs w:val="24"/>
          <w:lang w:eastAsia="pt-BR"/>
        </w:rPr>
        <w:t>Responsável: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Sheila Marília dos Santos</w:t>
      </w:r>
    </w:p>
    <w:p w:rsidR="00D27C98" w:rsidRPr="007C290F" w:rsidRDefault="003849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384998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t-BR"/>
        </w:rPr>
        <w:t>E-mail:</w:t>
      </w: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 </w:t>
      </w:r>
      <w:r w:rsidR="00D27C98"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saude.progep@ufvjm.edu.br</w:t>
      </w:r>
    </w:p>
    <w:p w:rsidR="009E4199" w:rsidRPr="007C290F" w:rsidRDefault="009E4199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D27C98" w:rsidRDefault="00D27C98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Em caráter excepcional, poderão ser agendados atendimentos presenciais, condicionados à verificação do grau de urgência por esta </w:t>
      </w:r>
      <w:proofErr w:type="spellStart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Pró-Reitoria</w:t>
      </w:r>
      <w:proofErr w:type="spellEnd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, com a observância às medidas de biossegurança, sobretudo a curta duração da reunião.</w:t>
      </w:r>
    </w:p>
    <w:p w:rsidR="00366BE5" w:rsidRPr="007C290F" w:rsidRDefault="00366BE5" w:rsidP="007C29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t-BR"/>
        </w:rPr>
      </w:pPr>
    </w:p>
    <w:p w:rsidR="00384998" w:rsidRDefault="007C290F" w:rsidP="00366BE5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t-BR"/>
        </w:rPr>
      </w:pPr>
      <w:r w:rsidRPr="00366BE5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 xml:space="preserve">As </w:t>
      </w:r>
      <w:r w:rsidR="00D27C98" w:rsidRPr="00366BE5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atribuições de cada setor podem ser vistas com detalhes no</w:t>
      </w:r>
      <w:r w:rsidR="00366BE5" w:rsidRPr="00366BE5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 xml:space="preserve"> </w:t>
      </w:r>
      <w:r w:rsidR="00D27C98" w:rsidRPr="00384998">
        <w:rPr>
          <w:rFonts w:ascii="Calibri Light" w:eastAsia="Times New Roman" w:hAnsi="Calibri Light" w:cs="Calibri Light"/>
          <w:b/>
          <w:i/>
          <w:sz w:val="24"/>
          <w:szCs w:val="24"/>
          <w:lang w:eastAsia="pt-BR"/>
        </w:rPr>
        <w:t>link</w:t>
      </w:r>
      <w:r w:rsidR="00384998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:</w:t>
      </w:r>
    </w:p>
    <w:p w:rsidR="00D27C98" w:rsidRPr="00366BE5" w:rsidRDefault="00AA319B" w:rsidP="00366BE5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t-BR"/>
        </w:rPr>
      </w:pPr>
      <w:hyperlink r:id="rId26" w:history="1">
        <w:r w:rsidR="00D27C98" w:rsidRPr="00366BE5">
          <w:rPr>
            <w:rFonts w:ascii="Calibri Light" w:eastAsia="Times New Roman" w:hAnsi="Calibri Light" w:cs="Calibri Light"/>
            <w:b/>
            <w:color w:val="0000FF"/>
            <w:sz w:val="24"/>
            <w:szCs w:val="24"/>
            <w:u w:val="single"/>
            <w:lang w:eastAsia="pt-BR"/>
          </w:rPr>
          <w:t>http://www.ufvjm.edu.br/rh/</w:t>
        </w:r>
      </w:hyperlink>
      <w:r w:rsidR="00D27C98" w:rsidRPr="00366BE5">
        <w:rPr>
          <w:rFonts w:ascii="Calibri Light" w:eastAsia="Times New Roman" w:hAnsi="Calibri Light" w:cs="Calibri Light"/>
          <w:b/>
          <w:color w:val="4E5A66"/>
          <w:sz w:val="24"/>
          <w:szCs w:val="24"/>
          <w:lang w:eastAsia="pt-BR"/>
        </w:rPr>
        <w:t>.</w:t>
      </w:r>
    </w:p>
    <w:p w:rsidR="00425701" w:rsidRPr="007C290F" w:rsidRDefault="00A44E9A" w:rsidP="007C290F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bookmarkStart w:id="0" w:name="_GoBack"/>
      <w:bookmarkEnd w:id="0"/>
      <w:r w:rsidRPr="007C290F">
        <w:rPr>
          <w:rFonts w:ascii="Calibri Light" w:eastAsia="Times New Roman" w:hAnsi="Calibri Light" w:cs="Calibri Light"/>
          <w:sz w:val="24"/>
          <w:szCs w:val="24"/>
          <w:lang w:eastAsia="pt-BR"/>
        </w:rPr>
        <w:t>Altamir Fernandes de Oliveira</w:t>
      </w:r>
    </w:p>
    <w:p w:rsidR="00A44E9A" w:rsidRPr="00481AE8" w:rsidRDefault="00A44E9A" w:rsidP="00A44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81AE8">
        <w:rPr>
          <w:rFonts w:asciiTheme="minorHAnsi" w:eastAsia="Times New Roman" w:hAnsiTheme="minorHAnsi" w:cstheme="minorHAnsi"/>
          <w:sz w:val="24"/>
          <w:szCs w:val="24"/>
          <w:lang w:eastAsia="pt-BR"/>
        </w:rPr>
        <w:t>Pró-Reitor de Gestão de Pessoas</w:t>
      </w:r>
    </w:p>
    <w:sectPr w:rsidR="00A44E9A" w:rsidRPr="00481AE8" w:rsidSect="00481AE8">
      <w:headerReference w:type="default" r:id="rId2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9B" w:rsidRPr="00511C17" w:rsidRDefault="00AA319B" w:rsidP="00481AE8">
      <w:pPr>
        <w:spacing w:after="0" w:line="240" w:lineRule="auto"/>
      </w:pPr>
      <w:r>
        <w:separator/>
      </w:r>
    </w:p>
  </w:endnote>
  <w:endnote w:type="continuationSeparator" w:id="0">
    <w:p w:rsidR="00AA319B" w:rsidRPr="00511C17" w:rsidRDefault="00AA319B" w:rsidP="0048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9B" w:rsidRPr="00511C17" w:rsidRDefault="00AA319B" w:rsidP="00481AE8">
      <w:pPr>
        <w:spacing w:after="0" w:line="240" w:lineRule="auto"/>
      </w:pPr>
      <w:r>
        <w:separator/>
      </w:r>
    </w:p>
  </w:footnote>
  <w:footnote w:type="continuationSeparator" w:id="0">
    <w:p w:rsidR="00AA319B" w:rsidRPr="00511C17" w:rsidRDefault="00AA319B" w:rsidP="0048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E8" w:rsidRDefault="00742EF8" w:rsidP="00481AE8">
    <w:pPr>
      <w:pStyle w:val="Ofcio-Cabealho"/>
      <w:rPr>
        <w:rFonts w:ascii="Calibri Light" w:hAnsi="Calibri Light" w:cs="Calibri Light"/>
      </w:rPr>
    </w:pPr>
    <w:r>
      <w:rPr>
        <w:noProof/>
        <w:lang w:bidi="ar-SA"/>
      </w:rPr>
      <w:drawing>
        <wp:inline distT="0" distB="0" distL="0" distR="0">
          <wp:extent cx="887730" cy="87058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AE8" w:rsidRDefault="00481AE8" w:rsidP="00481AE8">
    <w:pPr>
      <w:pStyle w:val="Ofcio-Cabealho"/>
      <w:rPr>
        <w:rFonts w:hint="eastAsia"/>
      </w:rPr>
    </w:pPr>
    <w:r>
      <w:rPr>
        <w:rFonts w:ascii="Calibri Light" w:hAnsi="Calibri Light" w:cs="Calibri Light"/>
      </w:rPr>
      <w:t>Ministério da Educação</w:t>
    </w:r>
  </w:p>
  <w:p w:rsidR="00481AE8" w:rsidRDefault="00481AE8" w:rsidP="00481AE8">
    <w:pPr>
      <w:pStyle w:val="Ofcio-Cabealho"/>
      <w:rPr>
        <w:rFonts w:hint="eastAsia"/>
      </w:rPr>
    </w:pPr>
    <w:r>
      <w:rPr>
        <w:rFonts w:ascii="Calibri Light" w:hAnsi="Calibri Light" w:cs="Calibri Light"/>
      </w:rPr>
      <w:t>Universidade Federal dos Vales do Jequitinhonha e Mucuri</w:t>
    </w:r>
  </w:p>
  <w:p w:rsidR="00481AE8" w:rsidRDefault="00481AE8" w:rsidP="00481AE8">
    <w:pPr>
      <w:pStyle w:val="Ofcio-Cabealho"/>
      <w:rPr>
        <w:rFonts w:hint="eastAsia"/>
      </w:rPr>
    </w:pPr>
    <w:proofErr w:type="spellStart"/>
    <w:r>
      <w:rPr>
        <w:rFonts w:ascii="Calibri Light" w:hAnsi="Calibri Light" w:cs="Calibri Light"/>
      </w:rPr>
      <w:t>Pró-Reitoria</w:t>
    </w:r>
    <w:proofErr w:type="spellEnd"/>
    <w:r>
      <w:rPr>
        <w:rFonts w:ascii="Calibri Light" w:hAnsi="Calibri Light" w:cs="Calibri Light"/>
      </w:rPr>
      <w:t xml:space="preserve">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8"/>
    <w:rsid w:val="000F44A2"/>
    <w:rsid w:val="00173A3B"/>
    <w:rsid w:val="001C1B58"/>
    <w:rsid w:val="001E2CEA"/>
    <w:rsid w:val="002B65D4"/>
    <w:rsid w:val="00335FFC"/>
    <w:rsid w:val="00366BE5"/>
    <w:rsid w:val="00384998"/>
    <w:rsid w:val="003A5E33"/>
    <w:rsid w:val="00425701"/>
    <w:rsid w:val="004545A7"/>
    <w:rsid w:val="00481AE8"/>
    <w:rsid w:val="0048475C"/>
    <w:rsid w:val="004F79A5"/>
    <w:rsid w:val="00593C38"/>
    <w:rsid w:val="00694FEA"/>
    <w:rsid w:val="006A5451"/>
    <w:rsid w:val="00742EF8"/>
    <w:rsid w:val="0075473B"/>
    <w:rsid w:val="00772B8B"/>
    <w:rsid w:val="007C290F"/>
    <w:rsid w:val="00957E32"/>
    <w:rsid w:val="00995937"/>
    <w:rsid w:val="009E4199"/>
    <w:rsid w:val="00A44E9A"/>
    <w:rsid w:val="00A67904"/>
    <w:rsid w:val="00AA319B"/>
    <w:rsid w:val="00B343FC"/>
    <w:rsid w:val="00D162CE"/>
    <w:rsid w:val="00D27C98"/>
    <w:rsid w:val="00DC2392"/>
    <w:rsid w:val="00E93E16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B770"/>
  <w15:docId w15:val="{D8A993BA-1636-42BC-BBEE-9411765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0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uthor-a-z78zubypajz85zz84zz77zz73zgmwkz85z">
    <w:name w:val="author-a-z78zubypajz85zz84zz77zz73zgmwkz85z"/>
    <w:basedOn w:val="Fontepargpadro"/>
    <w:rsid w:val="00D27C98"/>
  </w:style>
  <w:style w:type="character" w:customStyle="1" w:styleId="author-a-nlz72zddz68zz69zrrrm3z86z888">
    <w:name w:val="author-a-nlz72zddz68zz69zrrrm3z86z888"/>
    <w:basedOn w:val="Fontepargpadro"/>
    <w:rsid w:val="00D27C98"/>
  </w:style>
  <w:style w:type="character" w:styleId="Hyperlink">
    <w:name w:val="Hyperlink"/>
    <w:basedOn w:val="Fontepargpadro"/>
    <w:uiPriority w:val="99"/>
    <w:unhideWhenUsed/>
    <w:rsid w:val="00D27C9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8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1AE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8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1AE8"/>
    <w:rPr>
      <w:sz w:val="22"/>
      <w:szCs w:val="22"/>
      <w:lang w:eastAsia="en-US"/>
    </w:rPr>
  </w:style>
  <w:style w:type="paragraph" w:customStyle="1" w:styleId="Ofcio-Cabealho">
    <w:name w:val="Ofício - Cabeçalho"/>
    <w:basedOn w:val="Normal"/>
    <w:rsid w:val="00481AE8"/>
    <w:pPr>
      <w:suppressAutoHyphens/>
      <w:spacing w:after="0" w:line="240" w:lineRule="auto"/>
      <w:jc w:val="center"/>
    </w:pPr>
    <w:rPr>
      <w:rFonts w:ascii="Liberation Serif" w:eastAsia="SimSun" w:hAnsi="Liberation Serif" w:cs="Mangal"/>
      <w:kern w:val="1"/>
      <w:sz w:val="24"/>
      <w:szCs w:val="24"/>
      <w:lang w:eastAsia="pt-BR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451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6A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pessoal.progep@ufvjm.edu.br" TargetMode="External"/><Relationship Id="rId13" Type="http://schemas.openxmlformats.org/officeDocument/2006/relationships/hyperlink" Target="mailto:cacia@ufvjm.edu.br" TargetMode="External"/><Relationship Id="rId18" Type="http://schemas.openxmlformats.org/officeDocument/2006/relationships/hyperlink" Target="mailto:pagamento.progep@ufvjm.edu.br" TargetMode="External"/><Relationship Id="rId26" Type="http://schemas.openxmlformats.org/officeDocument/2006/relationships/hyperlink" Target="http://www.ufvjm.edu.br/rh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cursos@ufvjm.edu.br" TargetMode="External"/><Relationship Id="rId7" Type="http://schemas.openxmlformats.org/officeDocument/2006/relationships/hyperlink" Target="mailto:arquivo.progep@ufvjm.edu.br" TargetMode="External"/><Relationship Id="rId12" Type="http://schemas.openxmlformats.org/officeDocument/2006/relationships/hyperlink" Target="mailto:cadastro.progep@ufvjm.edu.br" TargetMode="External"/><Relationship Id="rId17" Type="http://schemas.openxmlformats.org/officeDocument/2006/relationships/hyperlink" Target="mailto:pagamento.progep@ufvjm.edu.br" TargetMode="External"/><Relationship Id="rId25" Type="http://schemas.openxmlformats.org/officeDocument/2006/relationships/hyperlink" Target="mailto:dcd.progep@ufvjm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gamento.progep@ufvjm.edu.br" TargetMode="External"/><Relationship Id="rId20" Type="http://schemas.openxmlformats.org/officeDocument/2006/relationships/hyperlink" Target="mailto:diretoriasd.progep@ufvjm.edu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geria.soares@ufvjm.edu.br" TargetMode="External"/><Relationship Id="rId24" Type="http://schemas.openxmlformats.org/officeDocument/2006/relationships/hyperlink" Target="mailto:dcd.progep@ufvjm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ntia.daniela@ufvjm.edu.br" TargetMode="External"/><Relationship Id="rId23" Type="http://schemas.openxmlformats.org/officeDocument/2006/relationships/hyperlink" Target="mailto:concursos@ufvjm.edu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dastro.progep@ufvjm.edu.br" TargetMode="External"/><Relationship Id="rId19" Type="http://schemas.openxmlformats.org/officeDocument/2006/relationships/hyperlink" Target="mailto:aposentadoria@ufvjm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n.progep@ufvjm.edu.br" TargetMode="External"/><Relationship Id="rId14" Type="http://schemas.openxmlformats.org/officeDocument/2006/relationships/hyperlink" Target="mailto:cadastro.progep@ufvjm.edu.br" TargetMode="External"/><Relationship Id="rId22" Type="http://schemas.openxmlformats.org/officeDocument/2006/relationships/hyperlink" Target="mailto:concursos@ufvjm.edu.br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lisson\Downloads\COMUNICADO%20DA%20PROGEP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1662-5166-4772-8504-3772D6F8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DA PROGEP (1)</Template>
  <TotalTime>1</TotalTime>
  <Pages>4</Pages>
  <Words>1346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http://www.ufvjm.edu.br/rh/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Narlisson</dc:creator>
  <cp:lastModifiedBy>Altamir Fernandes de Oliveira</cp:lastModifiedBy>
  <cp:revision>2</cp:revision>
  <cp:lastPrinted>2020-05-05T18:10:00Z</cp:lastPrinted>
  <dcterms:created xsi:type="dcterms:W3CDTF">2020-05-15T12:56:00Z</dcterms:created>
  <dcterms:modified xsi:type="dcterms:W3CDTF">2020-05-15T12:56:00Z</dcterms:modified>
</cp:coreProperties>
</file>